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57D3B6" w14:textId="1A9C0465" w:rsidR="000D5835" w:rsidRPr="00D464E2" w:rsidRDefault="000D5835" w:rsidP="00DB41E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Firenze, lì ……………………</w:t>
      </w:r>
      <w:r>
        <w:rPr>
          <w:rFonts w:ascii="Verdana" w:hAnsi="Verdana" w:cs="Arial"/>
          <w:sz w:val="18"/>
          <w:szCs w:val="18"/>
        </w:rPr>
        <w:tab/>
      </w:r>
      <w:r w:rsidR="00D464E2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ab/>
        <w:t xml:space="preserve">       </w:t>
      </w:r>
      <w:r w:rsidRPr="00D464E2">
        <w:rPr>
          <w:rFonts w:ascii="Verdana" w:hAnsi="Verdana" w:cs="Arial"/>
          <w:b/>
          <w:sz w:val="18"/>
          <w:szCs w:val="18"/>
        </w:rPr>
        <w:t xml:space="preserve">Al Direttore del Dipartimento di </w:t>
      </w:r>
      <w:r w:rsidR="00DF22DD" w:rsidRPr="00D464E2">
        <w:rPr>
          <w:rFonts w:ascii="Verdana" w:hAnsi="Verdana" w:cs="Arial"/>
          <w:b/>
          <w:sz w:val="18"/>
          <w:szCs w:val="18"/>
        </w:rPr>
        <w:t xml:space="preserve">Ingegneria </w:t>
      </w:r>
      <w:r w:rsidR="00D464E2" w:rsidRPr="00D464E2">
        <w:rPr>
          <w:rFonts w:ascii="Verdana" w:hAnsi="Verdana" w:cs="Arial"/>
          <w:b/>
          <w:sz w:val="18"/>
          <w:szCs w:val="18"/>
        </w:rPr>
        <w:t>Ind</w:t>
      </w:r>
      <w:r w:rsidR="00DF22DD" w:rsidRPr="00D464E2">
        <w:rPr>
          <w:rFonts w:ascii="Verdana" w:hAnsi="Verdana" w:cs="Arial"/>
          <w:b/>
          <w:sz w:val="18"/>
          <w:szCs w:val="18"/>
        </w:rPr>
        <w:t>ustriale</w:t>
      </w:r>
    </w:p>
    <w:p w14:paraId="4761E6CD" w14:textId="77777777" w:rsidR="000D5835" w:rsidRDefault="000D5835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Sede</w:t>
      </w:r>
    </w:p>
    <w:p w14:paraId="11E01FB7" w14:textId="77777777" w:rsidR="00142D71" w:rsidRDefault="00142D71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059DB8B" w14:textId="77777777" w:rsidR="000D5835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Pr="00476110">
        <w:rPr>
          <w:rFonts w:ascii="Verdana" w:hAnsi="Verdana" w:cs="Arial"/>
          <w:sz w:val="18"/>
          <w:szCs w:val="18"/>
        </w:rPr>
        <w:t xml:space="preserve">sottoscritto ________________________________, in qualità di _____________________________ </w:t>
      </w:r>
      <w:r w:rsidRPr="00476110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476110">
        <w:rPr>
          <w:rFonts w:ascii="Verdana" w:hAnsi="Verdana" w:cs="Arial"/>
          <w:sz w:val="18"/>
          <w:szCs w:val="18"/>
        </w:rPr>
        <w:t xml:space="preserve">  per lo svolgimento dei compiti istituzionali legati a</w:t>
      </w:r>
      <w:r>
        <w:rPr>
          <w:rFonts w:ascii="Verdana" w:hAnsi="Verdana" w:cs="Arial"/>
          <w:sz w:val="18"/>
          <w:szCs w:val="18"/>
        </w:rPr>
        <w:t xml:space="preserve"> (</w:t>
      </w:r>
      <w:r w:rsidRPr="00DF22DD">
        <w:rPr>
          <w:rFonts w:ascii="Verdana" w:hAnsi="Verdana" w:cs="Arial"/>
          <w:b/>
          <w:i/>
          <w:sz w:val="18"/>
          <w:szCs w:val="18"/>
        </w:rPr>
        <w:t xml:space="preserve">motivazione da dettagliare </w:t>
      </w:r>
      <w:r w:rsidRPr="00DF22DD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>
        <w:rPr>
          <w:rFonts w:ascii="Verdana" w:hAnsi="Verdana" w:cs="Arial"/>
          <w:i/>
          <w:sz w:val="18"/>
          <w:szCs w:val="18"/>
        </w:rPr>
        <w:t xml:space="preserve">) </w:t>
      </w:r>
    </w:p>
    <w:p w14:paraId="6248250E" w14:textId="77777777" w:rsidR="000D5835" w:rsidRPr="00476110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14:paraId="04C287D2" w14:textId="73A4568A" w:rsidR="000D5835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35C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C35C7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AC35C7">
        <w:rPr>
          <w:rFonts w:ascii="Verdana" w:hAnsi="Verdana" w:cs="Arial"/>
          <w:sz w:val="18"/>
          <w:szCs w:val="18"/>
        </w:rPr>
        <w:fldChar w:fldCharType="end"/>
      </w:r>
      <w:r w:rsidR="00E077C5" w:rsidRPr="00AC35C7">
        <w:rPr>
          <w:rFonts w:ascii="Verdana" w:hAnsi="Verdana" w:cs="Arial"/>
          <w:sz w:val="18"/>
          <w:szCs w:val="18"/>
        </w:rPr>
        <w:tab/>
      </w:r>
      <w:r w:rsidR="00EE262E" w:rsidRPr="00AC35C7">
        <w:rPr>
          <w:rFonts w:ascii="Verdana" w:hAnsi="Verdana" w:cs="Arial"/>
          <w:b/>
          <w:sz w:val="18"/>
          <w:szCs w:val="18"/>
        </w:rPr>
        <w:t xml:space="preserve">Svolgimento progetto di </w:t>
      </w:r>
      <w:r w:rsidR="00E077C5" w:rsidRPr="00AC35C7">
        <w:rPr>
          <w:rFonts w:ascii="Verdana" w:hAnsi="Verdana" w:cs="Arial"/>
          <w:b/>
          <w:sz w:val="18"/>
          <w:szCs w:val="18"/>
        </w:rPr>
        <w:t>R</w:t>
      </w:r>
      <w:r w:rsidRPr="00AC35C7">
        <w:rPr>
          <w:rFonts w:ascii="Verdana" w:hAnsi="Verdana" w:cs="Arial"/>
          <w:b/>
          <w:sz w:val="18"/>
          <w:szCs w:val="18"/>
        </w:rPr>
        <w:t>icerca</w:t>
      </w:r>
      <w:r w:rsidR="007912DA">
        <w:rPr>
          <w:rFonts w:ascii="Verdana" w:hAnsi="Verdana" w:cs="Arial"/>
          <w:b/>
          <w:sz w:val="18"/>
          <w:szCs w:val="18"/>
        </w:rPr>
        <w:t xml:space="preserve"> -</w:t>
      </w:r>
      <w:r w:rsidRPr="00AC35C7">
        <w:rPr>
          <w:rFonts w:ascii="Verdana" w:hAnsi="Verdana" w:cs="Arial"/>
          <w:b/>
          <w:sz w:val="18"/>
          <w:szCs w:val="18"/>
        </w:rPr>
        <w:t xml:space="preserve"> </w:t>
      </w:r>
      <w:r w:rsidR="00EE262E" w:rsidRPr="00AC35C7">
        <w:rPr>
          <w:rFonts w:ascii="Verdana" w:hAnsi="Verdana" w:cs="Arial"/>
          <w:b/>
          <w:sz w:val="18"/>
          <w:szCs w:val="18"/>
        </w:rPr>
        <w:t xml:space="preserve">di cui è responsabile </w:t>
      </w:r>
      <w:r w:rsidR="00BA348A" w:rsidRPr="00AC35C7">
        <w:rPr>
          <w:rFonts w:ascii="Verdana" w:hAnsi="Verdana" w:cs="Arial"/>
          <w:b/>
          <w:sz w:val="18"/>
          <w:szCs w:val="18"/>
        </w:rPr>
        <w:t xml:space="preserve">il sottoscritto ovvero il </w:t>
      </w:r>
      <w:r w:rsidR="00EE262E" w:rsidRPr="00AC35C7">
        <w:rPr>
          <w:rFonts w:ascii="Verdana" w:hAnsi="Verdana" w:cs="Arial"/>
          <w:b/>
          <w:sz w:val="18"/>
          <w:szCs w:val="18"/>
        </w:rPr>
        <w:t>prof</w:t>
      </w:r>
      <w:r w:rsidR="00EE262E" w:rsidRPr="00AC35C7">
        <w:rPr>
          <w:rFonts w:ascii="Verdana" w:hAnsi="Verdana" w:cs="Arial"/>
          <w:sz w:val="18"/>
          <w:szCs w:val="18"/>
        </w:rPr>
        <w:t>………………………..</w:t>
      </w:r>
      <w:r w:rsidR="007912DA">
        <w:rPr>
          <w:rFonts w:ascii="Verdana" w:hAnsi="Verdana" w:cs="Arial"/>
          <w:sz w:val="18"/>
          <w:szCs w:val="18"/>
        </w:rPr>
        <w:t xml:space="preserve"> -  ………………………………………………………………………………………………………………………………………….</w:t>
      </w:r>
    </w:p>
    <w:p w14:paraId="6E9D5F33" w14:textId="0AB9F910" w:rsidR="00E077C5" w:rsidRDefault="00E077C5" w:rsidP="00D16B0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</w:t>
      </w:r>
      <w:r w:rsidRPr="00E077C5">
        <w:rPr>
          <w:rFonts w:ascii="Verdana" w:hAnsi="Verdana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077C5">
        <w:rPr>
          <w:rFonts w:ascii="Verdana" w:hAnsi="Verdana" w:cs="Arial"/>
          <w:sz w:val="16"/>
          <w:szCs w:val="16"/>
        </w:rPr>
        <w:instrText xml:space="preserve"> FORMCHECKBOX </w:instrText>
      </w:r>
      <w:r w:rsidR="002D53EB">
        <w:rPr>
          <w:rFonts w:ascii="Verdana" w:hAnsi="Verdana" w:cs="Arial"/>
          <w:sz w:val="16"/>
          <w:szCs w:val="16"/>
        </w:rPr>
      </w:r>
      <w:r w:rsidR="002D53EB">
        <w:rPr>
          <w:rFonts w:ascii="Verdana" w:hAnsi="Verdana" w:cs="Arial"/>
          <w:sz w:val="16"/>
          <w:szCs w:val="16"/>
        </w:rPr>
        <w:fldChar w:fldCharType="separate"/>
      </w:r>
      <w:r w:rsidRPr="00E077C5">
        <w:rPr>
          <w:rFonts w:ascii="Verdana" w:hAnsi="Verdana" w:cs="Arial"/>
          <w:sz w:val="16"/>
          <w:szCs w:val="16"/>
        </w:rPr>
        <w:fldChar w:fldCharType="end"/>
      </w:r>
      <w:r w:rsidRPr="00E077C5">
        <w:rPr>
          <w:rFonts w:ascii="Verdana" w:hAnsi="Verdana" w:cs="Arial"/>
          <w:sz w:val="16"/>
          <w:szCs w:val="16"/>
        </w:rPr>
        <w:t xml:space="preserve"> </w:t>
      </w:r>
      <w:r w:rsidRPr="00FE05E2">
        <w:rPr>
          <w:rFonts w:ascii="Verdana" w:hAnsi="Verdana" w:cs="Arial"/>
          <w:b/>
          <w:sz w:val="16"/>
          <w:szCs w:val="16"/>
        </w:rPr>
        <w:t xml:space="preserve">attività riferibili al Centro di Competenza </w:t>
      </w:r>
      <w:r w:rsidR="00D16B0C" w:rsidRPr="00FE05E2">
        <w:rPr>
          <w:rFonts w:ascii="Verdana" w:hAnsi="Verdana" w:cs="Arial"/>
          <w:b/>
          <w:sz w:val="16"/>
          <w:szCs w:val="16"/>
        </w:rPr>
        <w:t>denominato</w:t>
      </w:r>
      <w:r w:rsidR="00D16B0C">
        <w:rPr>
          <w:rFonts w:ascii="Verdana" w:hAnsi="Verdana" w:cs="Arial"/>
          <w:sz w:val="16"/>
          <w:szCs w:val="16"/>
        </w:rPr>
        <w:t xml:space="preserve">  </w:t>
      </w:r>
      <w:r w:rsidR="00D16B0C">
        <w:rPr>
          <w:rFonts w:ascii="Verdana" w:hAnsi="Verdana" w:cs="Arial"/>
          <w:sz w:val="18"/>
          <w:szCs w:val="18"/>
        </w:rPr>
        <w:t>…………………………………………………………..</w:t>
      </w:r>
    </w:p>
    <w:p w14:paraId="35E12ED3" w14:textId="30CDEDF3" w:rsidR="000D5835" w:rsidRPr="00476110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E077C5">
        <w:rPr>
          <w:rFonts w:ascii="Verdana" w:hAnsi="Verdana" w:cs="Arial"/>
          <w:sz w:val="18"/>
          <w:szCs w:val="18"/>
        </w:rPr>
        <w:tab/>
      </w:r>
      <w:r w:rsidR="00E077C5" w:rsidRPr="00FE05E2">
        <w:rPr>
          <w:rFonts w:ascii="Verdana" w:hAnsi="Verdana" w:cs="Arial"/>
          <w:b/>
          <w:sz w:val="18"/>
          <w:szCs w:val="18"/>
        </w:rPr>
        <w:t>D</w:t>
      </w:r>
      <w:r w:rsidRPr="00FE05E2">
        <w:rPr>
          <w:rFonts w:ascii="Verdana" w:hAnsi="Verdana" w:cs="Arial"/>
          <w:b/>
          <w:sz w:val="18"/>
          <w:szCs w:val="18"/>
        </w:rPr>
        <w:t>idattica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DB41EE">
        <w:rPr>
          <w:rFonts w:ascii="Verdana" w:hAnsi="Verdana" w:cs="Arial"/>
          <w:sz w:val="18"/>
          <w:szCs w:val="18"/>
        </w:rPr>
        <w:t>………………………</w:t>
      </w:r>
      <w:r w:rsidR="00DF22DD">
        <w:rPr>
          <w:rFonts w:ascii="Verdana" w:hAnsi="Verdana" w:cs="Arial"/>
          <w:sz w:val="18"/>
          <w:szCs w:val="18"/>
        </w:rPr>
        <w:t>……..</w:t>
      </w:r>
    </w:p>
    <w:p w14:paraId="599697AA" w14:textId="472B8318" w:rsidR="00EE262E" w:rsidRPr="00476110" w:rsidRDefault="00E077C5" w:rsidP="00EE262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EE262E">
        <w:rPr>
          <w:rFonts w:ascii="Verdana" w:hAnsi="Verdana" w:cs="Arial"/>
          <w:sz w:val="18"/>
          <w:szCs w:val="18"/>
        </w:rPr>
        <w:t xml:space="preserve">           </w:t>
      </w:r>
      <w:r w:rsidR="00EE262E" w:rsidRPr="00E077C5">
        <w:rPr>
          <w:rFonts w:ascii="Verdana" w:hAnsi="Verdana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E262E" w:rsidRPr="00E077C5">
        <w:rPr>
          <w:rFonts w:ascii="Verdana" w:hAnsi="Verdana" w:cs="Arial"/>
          <w:sz w:val="16"/>
          <w:szCs w:val="16"/>
        </w:rPr>
        <w:instrText xml:space="preserve"> FORMCHECKBOX </w:instrText>
      </w:r>
      <w:r w:rsidR="002D53EB">
        <w:rPr>
          <w:rFonts w:ascii="Verdana" w:hAnsi="Verdana" w:cs="Arial"/>
          <w:sz w:val="16"/>
          <w:szCs w:val="16"/>
        </w:rPr>
      </w:r>
      <w:r w:rsidR="002D53EB">
        <w:rPr>
          <w:rFonts w:ascii="Verdana" w:hAnsi="Verdana" w:cs="Arial"/>
          <w:sz w:val="16"/>
          <w:szCs w:val="16"/>
        </w:rPr>
        <w:fldChar w:fldCharType="separate"/>
      </w:r>
      <w:r w:rsidR="00EE262E" w:rsidRPr="00E077C5">
        <w:rPr>
          <w:rFonts w:ascii="Verdana" w:hAnsi="Verdana" w:cs="Arial"/>
          <w:sz w:val="16"/>
          <w:szCs w:val="16"/>
        </w:rPr>
        <w:fldChar w:fldCharType="end"/>
      </w:r>
      <w:r w:rsidR="00EE262E" w:rsidRPr="00E077C5">
        <w:rPr>
          <w:rFonts w:ascii="Verdana" w:hAnsi="Verdana" w:cs="Arial"/>
          <w:sz w:val="16"/>
          <w:szCs w:val="16"/>
        </w:rPr>
        <w:t xml:space="preserve"> </w:t>
      </w:r>
      <w:r w:rsidR="00EE262E" w:rsidRPr="00FE05E2">
        <w:rPr>
          <w:rFonts w:ascii="Verdana" w:hAnsi="Verdana" w:cs="Arial"/>
          <w:b/>
          <w:sz w:val="16"/>
          <w:szCs w:val="16"/>
        </w:rPr>
        <w:t>attività riferibili al Dottorato di Ricerca - ciclo</w:t>
      </w:r>
      <w:r w:rsidR="00EE262E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         </w:t>
      </w:r>
    </w:p>
    <w:p w14:paraId="1ACE1C96" w14:textId="1C8FBFA7" w:rsidR="000D5835" w:rsidRPr="00476110" w:rsidRDefault="00EE262E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    </w:t>
      </w:r>
      <w:r w:rsidR="00E077C5" w:rsidRPr="00FE05E2">
        <w:rPr>
          <w:rFonts w:ascii="Verdana" w:hAnsi="Verdana" w:cs="Arial"/>
          <w:b/>
          <w:sz w:val="18"/>
          <w:szCs w:val="18"/>
        </w:rPr>
        <w:t>F</w:t>
      </w:r>
      <w:r w:rsidR="000D5835" w:rsidRPr="00FE05E2">
        <w:rPr>
          <w:rFonts w:ascii="Verdana" w:hAnsi="Verdana" w:cs="Arial"/>
          <w:b/>
          <w:sz w:val="18"/>
          <w:szCs w:val="18"/>
        </w:rPr>
        <w:t>unzionamento struttura</w:t>
      </w:r>
      <w:r w:rsidR="000D5835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</w:t>
      </w:r>
      <w:r w:rsidR="00DB41EE">
        <w:rPr>
          <w:rFonts w:ascii="Verdana" w:hAnsi="Verdana" w:cs="Arial"/>
          <w:sz w:val="18"/>
          <w:szCs w:val="18"/>
        </w:rPr>
        <w:t>……………………</w:t>
      </w:r>
      <w:r w:rsidR="00DF22DD">
        <w:rPr>
          <w:rFonts w:ascii="Verdana" w:hAnsi="Verdana" w:cs="Arial"/>
          <w:sz w:val="18"/>
          <w:szCs w:val="18"/>
        </w:rPr>
        <w:t>…..</w:t>
      </w:r>
    </w:p>
    <w:p w14:paraId="702B685A" w14:textId="6608607E" w:rsidR="000D5835" w:rsidRDefault="007912DA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6FA5A7" w14:textId="412BCD0E" w:rsidR="00350C2A" w:rsidRPr="00AC35C7" w:rsidRDefault="000D5835" w:rsidP="00350C2A">
      <w:pPr>
        <w:spacing w:after="0" w:line="240" w:lineRule="auto"/>
        <w:ind w:left="-454" w:right="-397"/>
        <w:jc w:val="both"/>
        <w:rPr>
          <w:rFonts w:ascii="Verdana" w:hAnsi="Verdana" w:cs="Arial"/>
          <w:sz w:val="20"/>
          <w:szCs w:val="20"/>
        </w:rPr>
      </w:pPr>
      <w:r w:rsidRPr="007912DA">
        <w:rPr>
          <w:rFonts w:ascii="Verdana" w:hAnsi="Verdana" w:cs="Arial"/>
          <w:sz w:val="18"/>
          <w:szCs w:val="18"/>
        </w:rPr>
        <w:t>Avendo preso visione della normativa vigente,</w:t>
      </w:r>
      <w:r w:rsidR="00350C2A" w:rsidRPr="007912DA">
        <w:rPr>
          <w:rFonts w:ascii="Verdana" w:hAnsi="Verdana" w:cs="Arial"/>
          <w:sz w:val="18"/>
          <w:szCs w:val="18"/>
        </w:rPr>
        <w:t xml:space="preserve"> L. 28 dicembre 2015, n.208 (legge di stabilità 2016),</w:t>
      </w:r>
      <w:r w:rsidR="00075BEF" w:rsidRPr="007912DA">
        <w:rPr>
          <w:rFonts w:ascii="Verdana" w:hAnsi="Verdana" w:cs="Arial"/>
          <w:sz w:val="18"/>
          <w:szCs w:val="18"/>
        </w:rPr>
        <w:t xml:space="preserve"> </w:t>
      </w:r>
      <w:r w:rsidR="00350C2A" w:rsidRPr="007912DA">
        <w:rPr>
          <w:rFonts w:ascii="Verdana" w:hAnsi="Verdana" w:cs="Arial"/>
          <w:sz w:val="18"/>
          <w:szCs w:val="18"/>
        </w:rPr>
        <w:t xml:space="preserve">Nuovo Codice degli Appalti – </w:t>
      </w:r>
      <w:proofErr w:type="spellStart"/>
      <w:r w:rsidR="005D2702">
        <w:rPr>
          <w:rFonts w:ascii="Verdana" w:hAnsi="Verdana" w:cs="Arial"/>
          <w:sz w:val="18"/>
          <w:szCs w:val="18"/>
        </w:rPr>
        <w:t>D.lgs</w:t>
      </w:r>
      <w:proofErr w:type="spellEnd"/>
      <w:r w:rsidR="005D2702">
        <w:rPr>
          <w:rFonts w:ascii="Verdana" w:hAnsi="Verdana" w:cs="Arial"/>
          <w:sz w:val="18"/>
          <w:szCs w:val="18"/>
        </w:rPr>
        <w:t xml:space="preserve"> n.50 del 19 aprile 2016, </w:t>
      </w:r>
      <w:r w:rsidR="00350C2A" w:rsidRPr="007912DA">
        <w:rPr>
          <w:rFonts w:ascii="Verdana" w:hAnsi="Verdana" w:cs="Arial"/>
          <w:sz w:val="18"/>
          <w:szCs w:val="18"/>
        </w:rPr>
        <w:t>della Circolare del Direttore Generale del</w:t>
      </w:r>
      <w:r w:rsidR="00481D53" w:rsidRPr="007912DA">
        <w:rPr>
          <w:rFonts w:ascii="Verdana" w:hAnsi="Verdana" w:cs="Arial"/>
          <w:sz w:val="18"/>
          <w:szCs w:val="18"/>
        </w:rPr>
        <w:t>l’</w:t>
      </w:r>
      <w:r w:rsidR="00350C2A" w:rsidRPr="007912DA">
        <w:rPr>
          <w:rFonts w:ascii="Verdana" w:hAnsi="Verdana" w:cs="Arial"/>
          <w:sz w:val="18"/>
          <w:szCs w:val="18"/>
        </w:rPr>
        <w:t>Università di Firenze Rep. n. (16) 74224 del 19.05.</w:t>
      </w:r>
      <w:r w:rsidR="00EE262E" w:rsidRPr="007912DA">
        <w:rPr>
          <w:rFonts w:ascii="Verdana" w:hAnsi="Verdana" w:cs="Arial"/>
          <w:sz w:val="18"/>
          <w:szCs w:val="18"/>
        </w:rPr>
        <w:t>16</w:t>
      </w:r>
      <w:r w:rsidR="005D2702">
        <w:rPr>
          <w:rFonts w:ascii="Verdana" w:hAnsi="Verdana" w:cs="Arial"/>
          <w:sz w:val="18"/>
          <w:szCs w:val="18"/>
        </w:rPr>
        <w:t xml:space="preserve">, </w:t>
      </w:r>
      <w:r w:rsidR="005D2702" w:rsidRPr="005D2702">
        <w:rPr>
          <w:rFonts w:ascii="Verdana" w:hAnsi="Verdana"/>
          <w:bCs/>
          <w:iCs/>
          <w:sz w:val="18"/>
          <w:szCs w:val="18"/>
        </w:rPr>
        <w:t>del prot.n. 12978 del 23/1/2019 contenente le linee guida sul tema</w:t>
      </w:r>
      <w:r w:rsidR="005D2702">
        <w:rPr>
          <w:rFonts w:ascii="Verdana" w:hAnsi="Verdana"/>
          <w:bCs/>
          <w:iCs/>
          <w:sz w:val="18"/>
          <w:szCs w:val="18"/>
        </w:rPr>
        <w:t>,</w:t>
      </w:r>
      <w:r w:rsidR="00EE262E" w:rsidRPr="007912DA">
        <w:rPr>
          <w:rFonts w:ascii="Verdana" w:hAnsi="Verdana" w:cs="Arial"/>
          <w:sz w:val="18"/>
          <w:szCs w:val="18"/>
        </w:rPr>
        <w:t xml:space="preserve"> nonché delle modifiche ed integrazioni successivamente intercorse </w:t>
      </w:r>
      <w:r w:rsidR="00075BEF" w:rsidRPr="007912DA">
        <w:rPr>
          <w:rFonts w:ascii="Verdana" w:hAnsi="Verdana" w:cs="Arial"/>
          <w:sz w:val="18"/>
          <w:szCs w:val="18"/>
        </w:rPr>
        <w:t xml:space="preserve">e </w:t>
      </w:r>
      <w:r w:rsidR="00075BEF" w:rsidRPr="007912DA">
        <w:rPr>
          <w:rFonts w:ascii="Verdana" w:hAnsi="Verdana" w:cs="Arial"/>
          <w:sz w:val="18"/>
          <w:szCs w:val="18"/>
          <w:u w:val="single"/>
        </w:rPr>
        <w:t>consapevole di quanto disposto dal DPR n.445/2000 in tema di rilascio di false dichiarazioni</w:t>
      </w:r>
      <w:r w:rsidR="00075BEF" w:rsidRPr="00AC35C7">
        <w:rPr>
          <w:rFonts w:ascii="Verdana" w:hAnsi="Verdana" w:cs="Arial"/>
          <w:sz w:val="20"/>
          <w:szCs w:val="20"/>
        </w:rPr>
        <w:t>,</w:t>
      </w:r>
    </w:p>
    <w:p w14:paraId="1621B3C1" w14:textId="4032E810" w:rsidR="000D5835" w:rsidRDefault="00350C2A" w:rsidP="00350C2A">
      <w:pPr>
        <w:spacing w:after="0" w:line="240" w:lineRule="auto"/>
        <w:ind w:left="-454" w:right="-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25F9A41E" w14:textId="43763999" w:rsidR="000D5835" w:rsidRPr="00EE262E" w:rsidRDefault="000D5835" w:rsidP="0091087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E262E">
        <w:rPr>
          <w:rFonts w:ascii="Verdana" w:hAnsi="Verdana" w:cs="Arial"/>
          <w:b/>
          <w:sz w:val="20"/>
          <w:szCs w:val="20"/>
        </w:rPr>
        <w:t xml:space="preserve">Richiede </w:t>
      </w:r>
      <w:r w:rsidR="00F20F3F" w:rsidRPr="00EE262E">
        <w:rPr>
          <w:rFonts w:ascii="Verdana" w:hAnsi="Verdana" w:cs="Arial"/>
          <w:b/>
          <w:sz w:val="20"/>
          <w:szCs w:val="20"/>
        </w:rPr>
        <w:t>di acquisire il seguente bene</w:t>
      </w:r>
      <w:r w:rsidRPr="00EE262E">
        <w:rPr>
          <w:rFonts w:ascii="Verdana" w:hAnsi="Verdana" w:cs="Arial"/>
          <w:b/>
          <w:sz w:val="20"/>
          <w:szCs w:val="20"/>
        </w:rPr>
        <w:t>/servizio il cui prezzo complessivo presunto (IVA esclusa) è inferiore a € 40.000,00:</w:t>
      </w:r>
    </w:p>
    <w:p w14:paraId="5141CD25" w14:textId="77777777" w:rsidR="00DB139D" w:rsidRPr="00EE262E" w:rsidRDefault="00DB139D" w:rsidP="0091087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519E4CB" w14:textId="77777777" w:rsidR="00B20EDB" w:rsidRPr="00B20EDB" w:rsidRDefault="00B20EDB" w:rsidP="0091087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1091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22"/>
        <w:gridCol w:w="2998"/>
        <w:gridCol w:w="2094"/>
        <w:gridCol w:w="1700"/>
        <w:gridCol w:w="1589"/>
      </w:tblGrid>
      <w:tr w:rsidR="000D5835" w:rsidRPr="00476110" w14:paraId="3E327C25" w14:textId="77777777" w:rsidTr="009F2CCF">
        <w:trPr>
          <w:trHeight w:val="631"/>
        </w:trPr>
        <w:tc>
          <w:tcPr>
            <w:tcW w:w="711" w:type="dxa"/>
          </w:tcPr>
          <w:p w14:paraId="7D6B2E0A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Q.tà</w:t>
            </w:r>
          </w:p>
        </w:tc>
        <w:tc>
          <w:tcPr>
            <w:tcW w:w="1822" w:type="dxa"/>
          </w:tcPr>
          <w:p w14:paraId="13D21DDC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2998" w:type="dxa"/>
          </w:tcPr>
          <w:p w14:paraId="7ED04DDF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Caratteristiche tecniche dettagliate</w:t>
            </w:r>
          </w:p>
        </w:tc>
        <w:tc>
          <w:tcPr>
            <w:tcW w:w="2094" w:type="dxa"/>
          </w:tcPr>
          <w:p w14:paraId="184852C2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Prezzo </w:t>
            </w:r>
            <w:r w:rsidRPr="009F5B6F">
              <w:rPr>
                <w:rFonts w:ascii="Verdana" w:hAnsi="Verdana" w:cs="Arial"/>
                <w:b/>
                <w:i/>
                <w:sz w:val="16"/>
                <w:szCs w:val="16"/>
              </w:rPr>
              <w:t>unitario</w:t>
            </w: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9F5B6F">
              <w:rPr>
                <w:rFonts w:ascii="Verdana" w:hAnsi="Verdana" w:cs="Arial"/>
                <w:b/>
                <w:sz w:val="16"/>
                <w:szCs w:val="16"/>
                <w:u w:val="single"/>
              </w:rPr>
              <w:t>presunto</w:t>
            </w:r>
          </w:p>
          <w:p w14:paraId="299BA1F0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al netto di IVA</w:t>
            </w:r>
          </w:p>
        </w:tc>
        <w:tc>
          <w:tcPr>
            <w:tcW w:w="1700" w:type="dxa"/>
          </w:tcPr>
          <w:p w14:paraId="52A03646" w14:textId="67F9F569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Da inventariare</w:t>
            </w:r>
          </w:p>
          <w:p w14:paraId="674EFD36" w14:textId="394965B4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(barrare </w:t>
            </w:r>
            <w:r w:rsidR="009F5B6F"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Pr="009F5B6F">
              <w:rPr>
                <w:rFonts w:ascii="Verdana" w:hAnsi="Verdana" w:cs="Arial"/>
                <w:b/>
                <w:sz w:val="16"/>
                <w:szCs w:val="16"/>
              </w:rPr>
              <w:t>on X)</w:t>
            </w:r>
            <w:r w:rsidR="003939D6"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3"/>
            </w:r>
          </w:p>
        </w:tc>
        <w:tc>
          <w:tcPr>
            <w:tcW w:w="1589" w:type="dxa"/>
          </w:tcPr>
          <w:p w14:paraId="5C54DC07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Codice</w:t>
            </w:r>
          </w:p>
          <w:p w14:paraId="3E89E976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MEPA/</w:t>
            </w:r>
          </w:p>
          <w:p w14:paraId="4BCE2371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CONSIP</w:t>
            </w:r>
          </w:p>
        </w:tc>
      </w:tr>
      <w:tr w:rsidR="000D5835" w:rsidRPr="00476110" w14:paraId="44C2AAD8" w14:textId="77777777" w:rsidTr="009F2CCF">
        <w:tc>
          <w:tcPr>
            <w:tcW w:w="711" w:type="dxa"/>
          </w:tcPr>
          <w:p w14:paraId="31D165F8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49419C5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51830E9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C196364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506B9D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5E141DA8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4377CF63" w14:textId="77777777" w:rsidTr="009F2CCF">
        <w:tc>
          <w:tcPr>
            <w:tcW w:w="711" w:type="dxa"/>
          </w:tcPr>
          <w:p w14:paraId="7B21011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3C350E9A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5A7E0C0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0A03977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DC96AA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30DCCD6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0613D412" w14:textId="77777777" w:rsidTr="009F2CCF">
        <w:tc>
          <w:tcPr>
            <w:tcW w:w="711" w:type="dxa"/>
          </w:tcPr>
          <w:p w14:paraId="665BD1C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6B8C5EDE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32049B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8B9781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E41703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3F7BA91F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6321C5E2" w14:textId="77777777" w:rsidTr="009F2CCF">
        <w:tc>
          <w:tcPr>
            <w:tcW w:w="711" w:type="dxa"/>
          </w:tcPr>
          <w:p w14:paraId="41BB66C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4D6352A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667F4B7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D23F4F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7794B2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345AD9A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78D7278E" w14:textId="77777777" w:rsidTr="009F2CCF">
        <w:trPr>
          <w:trHeight w:val="372"/>
        </w:trPr>
        <w:tc>
          <w:tcPr>
            <w:tcW w:w="711" w:type="dxa"/>
          </w:tcPr>
          <w:p w14:paraId="21B1603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2CC60F01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453A6318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BF85F5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26F763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916C02B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9F2CCF" w14:paraId="1F53F485" w14:textId="5A010A27" w:rsidTr="009F2C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9" w:type="dxa"/>
          <w:trHeight w:val="200"/>
        </w:trPr>
        <w:tc>
          <w:tcPr>
            <w:tcW w:w="5529" w:type="dxa"/>
            <w:gridSpan w:val="3"/>
          </w:tcPr>
          <w:p w14:paraId="30253AF7" w14:textId="7D7B8B21" w:rsidR="009F2CCF" w:rsidRDefault="009F2CCF" w:rsidP="00DC645F">
            <w:pPr>
              <w:spacing w:after="0" w:line="240" w:lineRule="auto"/>
              <w:ind w:left="677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   </w:t>
            </w:r>
            <w:r w:rsidRPr="00DC645F">
              <w:rPr>
                <w:rFonts w:ascii="Verdana" w:hAnsi="Verdana" w:cs="Arial"/>
                <w:b/>
                <w:i/>
                <w:sz w:val="16"/>
                <w:szCs w:val="16"/>
              </w:rPr>
              <w:t>Spese trasporto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91" w:type="dxa"/>
          </w:tcPr>
          <w:p w14:paraId="74EF5F8B" w14:textId="77777777" w:rsidR="009F2CCF" w:rsidRDefault="009F2CCF" w:rsidP="009F2CCF">
            <w:pPr>
              <w:spacing w:after="0" w:line="24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4502D682" w14:textId="067E5D3A" w:rsidR="009454D8" w:rsidRPr="00DC645F" w:rsidRDefault="009454D8" w:rsidP="009454D8">
      <w:pPr>
        <w:spacing w:after="0" w:line="240" w:lineRule="auto"/>
        <w:rPr>
          <w:rFonts w:ascii="Verdana" w:hAnsi="Verdana" w:cs="Arial"/>
          <w:b/>
          <w:i/>
          <w:sz w:val="16"/>
          <w:szCs w:val="16"/>
        </w:rPr>
      </w:pPr>
    </w:p>
    <w:p w14:paraId="464F9793" w14:textId="77777777" w:rsidR="009F2CCF" w:rsidRDefault="009F2CCF" w:rsidP="00951CF2">
      <w:pPr>
        <w:spacing w:after="0" w:line="240" w:lineRule="auto"/>
        <w:jc w:val="center"/>
        <w:rPr>
          <w:rFonts w:ascii="Verdana" w:hAnsi="Verdana" w:cs="Arial"/>
          <w:b/>
          <w:i/>
        </w:rPr>
      </w:pPr>
    </w:p>
    <w:p w14:paraId="3855BC65" w14:textId="77777777" w:rsidR="000D5835" w:rsidRPr="00EF0FC1" w:rsidRDefault="000D5835" w:rsidP="00951CF2">
      <w:pPr>
        <w:spacing w:after="0" w:line="240" w:lineRule="auto"/>
        <w:jc w:val="center"/>
        <w:rPr>
          <w:rFonts w:ascii="Verdana" w:hAnsi="Verdana" w:cs="Arial"/>
          <w:b/>
          <w:i/>
        </w:rPr>
      </w:pPr>
      <w:r w:rsidRPr="00EF0FC1">
        <w:rPr>
          <w:rFonts w:ascii="Verdana" w:hAnsi="Verdana" w:cs="Arial"/>
          <w:b/>
          <w:i/>
        </w:rPr>
        <w:lastRenderedPageBreak/>
        <w:t>dichiara</w:t>
      </w:r>
    </w:p>
    <w:p w14:paraId="4054DBC6" w14:textId="77777777" w:rsidR="00005395" w:rsidRDefault="00005395" w:rsidP="00DF6360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0648E081" w14:textId="2148B130" w:rsidR="000D5835" w:rsidRPr="00075BEF" w:rsidRDefault="000D5835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AC35C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C35C7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AC35C7">
        <w:rPr>
          <w:rFonts w:ascii="Verdana" w:hAnsi="Verdana" w:cs="Arial"/>
          <w:sz w:val="18"/>
          <w:szCs w:val="18"/>
        </w:rPr>
        <w:fldChar w:fldCharType="end"/>
      </w:r>
      <w:r w:rsidRPr="00AC35C7">
        <w:rPr>
          <w:rFonts w:ascii="Verdana" w:hAnsi="Verdana" w:cs="Arial"/>
          <w:sz w:val="18"/>
          <w:szCs w:val="18"/>
        </w:rPr>
        <w:t xml:space="preserve"> che si tratta di acquisto di bene/servizio funzi</w:t>
      </w:r>
      <w:r w:rsidR="007912DA">
        <w:rPr>
          <w:rFonts w:ascii="Verdana" w:hAnsi="Verdana" w:cs="Arial"/>
          <w:sz w:val="18"/>
          <w:szCs w:val="18"/>
        </w:rPr>
        <w:t>onale all’attività di RICERCA/DIDATTICA</w:t>
      </w:r>
      <w:r w:rsidR="008E0CC3" w:rsidRPr="00AC35C7">
        <w:rPr>
          <w:rFonts w:ascii="Verdana" w:hAnsi="Verdana" w:cs="Arial"/>
          <w:sz w:val="18"/>
          <w:szCs w:val="18"/>
        </w:rPr>
        <w:t xml:space="preserve"> </w:t>
      </w:r>
      <w:r w:rsidRPr="00AC35C7">
        <w:rPr>
          <w:rFonts w:ascii="Verdana" w:hAnsi="Verdana" w:cs="Arial"/>
          <w:sz w:val="18"/>
          <w:szCs w:val="18"/>
        </w:rPr>
        <w:t xml:space="preserve">oggetto di programmazione annuale o pluriennale da parte </w:t>
      </w:r>
      <w:r w:rsidR="00BA348A" w:rsidRPr="00AC35C7">
        <w:rPr>
          <w:rFonts w:ascii="Verdana" w:hAnsi="Verdana" w:cs="Arial"/>
          <w:sz w:val="18"/>
          <w:szCs w:val="18"/>
        </w:rPr>
        <w:t xml:space="preserve">di UNIFI per </w:t>
      </w:r>
      <w:proofErr w:type="spellStart"/>
      <w:r w:rsidR="00BA348A" w:rsidRPr="00AC35C7">
        <w:rPr>
          <w:rFonts w:ascii="Verdana" w:hAnsi="Verdana" w:cs="Arial"/>
          <w:sz w:val="18"/>
          <w:szCs w:val="18"/>
        </w:rPr>
        <w:t>macrovoce</w:t>
      </w:r>
      <w:proofErr w:type="spellEnd"/>
      <w:r w:rsidR="00BA348A" w:rsidRPr="00AC35C7">
        <w:rPr>
          <w:rFonts w:ascii="Verdana" w:hAnsi="Verdana" w:cs="Arial"/>
          <w:sz w:val="18"/>
          <w:szCs w:val="18"/>
        </w:rPr>
        <w:t>, ma che nel dettaglio non era pro</w:t>
      </w:r>
      <w:r w:rsidR="00075BEF" w:rsidRPr="00AC35C7">
        <w:rPr>
          <w:rFonts w:ascii="Verdana" w:hAnsi="Verdana" w:cs="Arial"/>
          <w:sz w:val="18"/>
          <w:szCs w:val="18"/>
        </w:rPr>
        <w:t>grammabile</w:t>
      </w:r>
      <w:r w:rsidRPr="00AC35C7">
        <w:rPr>
          <w:rFonts w:ascii="Verdana" w:hAnsi="Verdana" w:cs="Arial"/>
          <w:sz w:val="18"/>
          <w:szCs w:val="18"/>
        </w:rPr>
        <w:t>;</w:t>
      </w:r>
    </w:p>
    <w:p w14:paraId="34D9668B" w14:textId="77777777" w:rsidR="00142D71" w:rsidRPr="00075BEF" w:rsidRDefault="00142D71" w:rsidP="00142D71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075BEF">
        <w:rPr>
          <w:rFonts w:ascii="Verdana" w:hAnsi="Verdana" w:cs="Arial"/>
          <w:b/>
          <w:i/>
          <w:sz w:val="18"/>
          <w:szCs w:val="18"/>
        </w:rPr>
        <w:t>ovvero</w:t>
      </w:r>
    </w:p>
    <w:p w14:paraId="133FA662" w14:textId="77777777" w:rsidR="000D5835" w:rsidRPr="00075BEF" w:rsidRDefault="000D5835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075BEF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75BEF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075BEF">
        <w:rPr>
          <w:rFonts w:ascii="Verdana" w:hAnsi="Verdana" w:cs="Arial"/>
          <w:sz w:val="18"/>
          <w:szCs w:val="18"/>
        </w:rPr>
        <w:fldChar w:fldCharType="end"/>
      </w:r>
      <w:r w:rsidRPr="00075BEF">
        <w:rPr>
          <w:rFonts w:ascii="Verdana" w:hAnsi="Verdana" w:cs="Arial"/>
          <w:sz w:val="18"/>
          <w:szCs w:val="18"/>
        </w:rPr>
        <w:t xml:space="preserve"> </w:t>
      </w:r>
      <w:r w:rsidR="00142D71" w:rsidRPr="00075BEF">
        <w:rPr>
          <w:rFonts w:ascii="Verdana" w:hAnsi="Verdana" w:cs="Arial"/>
          <w:sz w:val="18"/>
          <w:szCs w:val="18"/>
        </w:rPr>
        <w:t>che si tratta di acquisto programmabile di largo consumo e/o di uso ricorrente e che, nelle more della realizzazione e affidamento d</w:t>
      </w:r>
      <w:r w:rsidR="00D8149E" w:rsidRPr="00075BEF">
        <w:rPr>
          <w:rFonts w:ascii="Verdana" w:hAnsi="Verdana" w:cs="Arial"/>
          <w:sz w:val="18"/>
          <w:szCs w:val="18"/>
        </w:rPr>
        <w:t>elle gare da parte dell’Amm.ne C</w:t>
      </w:r>
      <w:r w:rsidR="00142D71" w:rsidRPr="00075BEF">
        <w:rPr>
          <w:rFonts w:ascii="Verdana" w:hAnsi="Verdana" w:cs="Arial"/>
          <w:sz w:val="18"/>
          <w:szCs w:val="18"/>
        </w:rPr>
        <w:t>entrale, si chiede di provvedere in autonomia per garantire la funzionalità della struttura e delle attività istituzionali, come da delibera C.D. del 4 febbraio 2015</w:t>
      </w:r>
      <w:r w:rsidR="009F5B6F" w:rsidRPr="00075BEF">
        <w:rPr>
          <w:rFonts w:ascii="Verdana" w:hAnsi="Verdana" w:cs="Arial"/>
          <w:sz w:val="18"/>
          <w:szCs w:val="18"/>
        </w:rPr>
        <w:t>;</w:t>
      </w:r>
    </w:p>
    <w:p w14:paraId="56FBB406" w14:textId="77777777" w:rsidR="00481D53" w:rsidRPr="00075BEF" w:rsidRDefault="00481D53" w:rsidP="00481D53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075BEF">
        <w:rPr>
          <w:rFonts w:ascii="Verdana" w:hAnsi="Verdana" w:cs="Arial"/>
          <w:b/>
          <w:i/>
          <w:sz w:val="18"/>
          <w:szCs w:val="18"/>
        </w:rPr>
        <w:t>ovvero</w:t>
      </w:r>
    </w:p>
    <w:p w14:paraId="11363FBF" w14:textId="467FA4B6" w:rsidR="00481D53" w:rsidRPr="00813323" w:rsidRDefault="00481D53" w:rsidP="00481D53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075BEF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75BEF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075BEF">
        <w:rPr>
          <w:rFonts w:ascii="Verdana" w:hAnsi="Verdana" w:cs="Arial"/>
          <w:sz w:val="18"/>
          <w:szCs w:val="18"/>
        </w:rPr>
        <w:fldChar w:fldCharType="end"/>
      </w:r>
      <w:r w:rsidRPr="00075BEF">
        <w:rPr>
          <w:rFonts w:ascii="Verdana" w:hAnsi="Verdana" w:cs="Arial"/>
          <w:sz w:val="18"/>
          <w:szCs w:val="18"/>
        </w:rPr>
        <w:t xml:space="preserve"> che si tratta di acquisto programmabile di largo consumo e/o di uso ricorrente acquisibile attraverso le gare effettuate da parte dell’Amm.ne Centrale;</w:t>
      </w:r>
    </w:p>
    <w:p w14:paraId="59BA3121" w14:textId="77777777" w:rsidR="00481D53" w:rsidRPr="00813323" w:rsidRDefault="00481D53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12EAFA3D" w14:textId="50E8C901" w:rsidR="009F5B6F" w:rsidRPr="00EF0FC1" w:rsidRDefault="00EF0FC1" w:rsidP="00982457">
      <w:pPr>
        <w:spacing w:after="0" w:line="240" w:lineRule="auto"/>
        <w:ind w:left="-993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</w:t>
      </w:r>
      <w:r w:rsidR="000D5835" w:rsidRPr="00EF0FC1">
        <w:rPr>
          <w:rFonts w:ascii="Verdana" w:hAnsi="Verdana"/>
          <w:b/>
          <w:i/>
        </w:rPr>
        <w:t>dichiara altresì</w:t>
      </w:r>
    </w:p>
    <w:p w14:paraId="13159562" w14:textId="77777777" w:rsidR="00982457" w:rsidRDefault="00982457" w:rsidP="00005395">
      <w:pPr>
        <w:spacing w:after="0" w:line="240" w:lineRule="auto"/>
        <w:ind w:left="-993"/>
        <w:jc w:val="center"/>
        <w:rPr>
          <w:rFonts w:ascii="Verdana" w:hAnsi="Verdana"/>
          <w:b/>
          <w:i/>
          <w:sz w:val="20"/>
          <w:szCs w:val="20"/>
        </w:rPr>
      </w:pPr>
    </w:p>
    <w:p w14:paraId="12CE088D" w14:textId="0A31473B" w:rsidR="00982457" w:rsidRPr="00EF0FC1" w:rsidRDefault="00DB139D" w:rsidP="00BA348A">
      <w:pPr>
        <w:spacing w:after="0" w:line="240" w:lineRule="auto"/>
        <w:ind w:left="-993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</w:t>
      </w:r>
      <w:r w:rsidR="00982457"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82457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="00982457" w:rsidRPr="00982457">
        <w:rPr>
          <w:rFonts w:ascii="Verdana" w:hAnsi="Verdana" w:cs="Arial"/>
          <w:sz w:val="18"/>
          <w:szCs w:val="18"/>
        </w:rPr>
        <w:fldChar w:fldCharType="end"/>
      </w:r>
      <w:r w:rsidR="00982457">
        <w:rPr>
          <w:rFonts w:ascii="Verdana" w:hAnsi="Verdana" w:cs="Arial"/>
          <w:sz w:val="18"/>
          <w:szCs w:val="18"/>
        </w:rPr>
        <w:t xml:space="preserve">  </w:t>
      </w:r>
      <w:r w:rsidR="00982457" w:rsidRPr="00EF0FC1">
        <w:rPr>
          <w:rFonts w:ascii="Verdana" w:hAnsi="Verdana" w:cs="Arial"/>
          <w:b/>
          <w:sz w:val="18"/>
          <w:szCs w:val="18"/>
        </w:rPr>
        <w:t>che l’a</w:t>
      </w:r>
      <w:r w:rsidR="007912DA">
        <w:rPr>
          <w:rFonts w:ascii="Verdana" w:hAnsi="Verdana" w:cs="Arial"/>
          <w:b/>
          <w:sz w:val="18"/>
          <w:szCs w:val="18"/>
        </w:rPr>
        <w:t>cquisto è inferiore a € 5</w:t>
      </w:r>
      <w:r w:rsidR="00DC645F">
        <w:rPr>
          <w:rFonts w:ascii="Verdana" w:hAnsi="Verdana" w:cs="Arial"/>
          <w:b/>
          <w:sz w:val="18"/>
          <w:szCs w:val="18"/>
        </w:rPr>
        <w:t xml:space="preserve">.000,00 </w:t>
      </w:r>
      <w:r w:rsidR="007912DA">
        <w:rPr>
          <w:rFonts w:ascii="Verdana" w:hAnsi="Verdana" w:cs="Arial"/>
          <w:b/>
          <w:sz w:val="18"/>
          <w:szCs w:val="18"/>
        </w:rPr>
        <w:t>, pertanto, dal 1 gennaio 2019</w:t>
      </w:r>
      <w:r w:rsidR="00982457" w:rsidRPr="00EF0FC1">
        <w:rPr>
          <w:rFonts w:ascii="Verdana" w:hAnsi="Verdana" w:cs="Arial"/>
          <w:b/>
          <w:sz w:val="18"/>
          <w:szCs w:val="18"/>
        </w:rPr>
        <w:t xml:space="preserve">, non soggetto all’obbligo </w:t>
      </w:r>
    </w:p>
    <w:p w14:paraId="59C1DE88" w14:textId="17041AC9" w:rsidR="00982457" w:rsidRPr="00EF0FC1" w:rsidRDefault="00982457" w:rsidP="00DB139D">
      <w:pPr>
        <w:spacing w:after="0" w:line="240" w:lineRule="auto"/>
        <w:ind w:left="-993"/>
        <w:jc w:val="both"/>
        <w:rPr>
          <w:rFonts w:ascii="Verdana" w:hAnsi="Verdana"/>
          <w:b/>
          <w:i/>
          <w:sz w:val="16"/>
          <w:szCs w:val="16"/>
        </w:rPr>
      </w:pPr>
      <w:r w:rsidRPr="00EF0FC1">
        <w:rPr>
          <w:rFonts w:ascii="Verdana" w:hAnsi="Verdana" w:cs="Arial"/>
          <w:b/>
          <w:sz w:val="18"/>
          <w:szCs w:val="18"/>
        </w:rPr>
        <w:t xml:space="preserve">                        d</w:t>
      </w:r>
      <w:r w:rsidR="007912DA">
        <w:rPr>
          <w:rFonts w:ascii="Verdana" w:hAnsi="Verdana" w:cs="Arial"/>
          <w:b/>
          <w:sz w:val="18"/>
          <w:szCs w:val="18"/>
        </w:rPr>
        <w:t>i approvvigionamento telematico AD ECCEZIONE DEI BENI E SERVIZI INFORMATICI</w:t>
      </w:r>
    </w:p>
    <w:p w14:paraId="5B8EAB0F" w14:textId="77777777" w:rsidR="009F5B6F" w:rsidRPr="00EF0FC1" w:rsidRDefault="009F5B6F" w:rsidP="00DB139D">
      <w:pPr>
        <w:spacing w:after="0" w:line="240" w:lineRule="auto"/>
        <w:ind w:left="-993"/>
        <w:rPr>
          <w:rFonts w:ascii="Verdana" w:hAnsi="Verdana"/>
          <w:b/>
          <w:i/>
          <w:sz w:val="20"/>
          <w:szCs w:val="20"/>
        </w:rPr>
      </w:pPr>
    </w:p>
    <w:p w14:paraId="0B45416F" w14:textId="432CCC99" w:rsidR="009F5B6F" w:rsidRPr="00D830CA" w:rsidRDefault="00982457" w:rsidP="00425436">
      <w:pPr>
        <w:spacing w:after="0" w:line="240" w:lineRule="auto"/>
        <w:ind w:left="-237"/>
        <w:rPr>
          <w:rStyle w:val="Collegamentoipertestuale"/>
          <w:rFonts w:ascii="Verdana" w:hAnsi="Verdana" w:cs="Arial"/>
          <w:b/>
          <w:sz w:val="18"/>
          <w:szCs w:val="18"/>
          <w:u w:val="none"/>
        </w:rPr>
      </w:pPr>
      <w:r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982457">
        <w:rPr>
          <w:rFonts w:ascii="Verdana" w:hAnsi="Verdana" w:cs="Arial"/>
          <w:sz w:val="18"/>
          <w:szCs w:val="18"/>
        </w:rPr>
        <w:fldChar w:fldCharType="end"/>
      </w:r>
      <w:r w:rsidR="000D583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DB139D">
        <w:rPr>
          <w:rFonts w:ascii="Verdana" w:hAnsi="Verdana" w:cs="Arial"/>
          <w:b/>
          <w:sz w:val="18"/>
          <w:szCs w:val="18"/>
        </w:rPr>
        <w:t xml:space="preserve">che </w:t>
      </w:r>
      <w:r w:rsidR="00425436">
        <w:rPr>
          <w:rFonts w:ascii="Verdana" w:hAnsi="Verdana" w:cs="Arial"/>
          <w:b/>
          <w:sz w:val="18"/>
          <w:szCs w:val="18"/>
        </w:rPr>
        <w:t xml:space="preserve">dopo indagine effettuata su </w:t>
      </w:r>
      <w:hyperlink r:id="rId9" w:history="1">
        <w:r w:rsidR="000D5835" w:rsidRPr="00D830CA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</w:t>
        </w:r>
      </w:hyperlink>
      <w:r w:rsidR="00D830CA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 xml:space="preserve">  </w:t>
      </w:r>
      <w:r w:rsidR="00D830CA" w:rsidRPr="00D830CA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>si evidenzia quanto segue</w:t>
      </w:r>
      <w:r w:rsidR="00D830CA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>:</w:t>
      </w:r>
    </w:p>
    <w:p w14:paraId="4C630AB4" w14:textId="77777777" w:rsidR="00BB6A4A" w:rsidRDefault="00BB6A4A" w:rsidP="00DB139D">
      <w:pPr>
        <w:spacing w:after="0" w:line="240" w:lineRule="auto"/>
        <w:ind w:left="-993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3D08F3D2" w14:textId="77777777" w:rsidR="00424B58" w:rsidRDefault="000D5835" w:rsidP="00424B58">
      <w:pPr>
        <w:pStyle w:val="Paragrafoelenco"/>
        <w:numPr>
          <w:ilvl w:val="0"/>
          <w:numId w:val="25"/>
        </w:numPr>
        <w:spacing w:after="0" w:line="240" w:lineRule="auto"/>
        <w:ind w:left="709" w:hanging="283"/>
        <w:rPr>
          <w:rFonts w:ascii="Verdana" w:hAnsi="Verdana" w:cs="Arial"/>
          <w:b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>TRATTASI DI BENE/SERVIZIO PRESENTE</w:t>
      </w:r>
      <w:r w:rsidR="00424B58">
        <w:rPr>
          <w:rFonts w:ascii="Verdana" w:hAnsi="Verdana" w:cs="Arial"/>
          <w:b/>
          <w:sz w:val="16"/>
          <w:szCs w:val="16"/>
        </w:rPr>
        <w:t xml:space="preserve"> SU MEPA OVVERO FRA LE CONVENZIONI </w:t>
      </w:r>
      <w:r w:rsidRPr="00424B58">
        <w:rPr>
          <w:rFonts w:ascii="Verdana" w:hAnsi="Verdana" w:cs="Arial"/>
          <w:b/>
          <w:sz w:val="16"/>
          <w:szCs w:val="16"/>
        </w:rPr>
        <w:t xml:space="preserve">CONSIP </w:t>
      </w:r>
    </w:p>
    <w:p w14:paraId="74668BFF" w14:textId="04C07F70" w:rsidR="000D5835" w:rsidRPr="00424B58" w:rsidRDefault="000D5835" w:rsidP="00424B58">
      <w:pPr>
        <w:pStyle w:val="Paragrafoelenco"/>
        <w:spacing w:after="0" w:line="240" w:lineRule="auto"/>
        <w:ind w:left="709"/>
        <w:rPr>
          <w:rFonts w:ascii="Verdana" w:hAnsi="Verdana" w:cs="Arial"/>
          <w:b/>
          <w:sz w:val="16"/>
          <w:szCs w:val="16"/>
        </w:rPr>
      </w:pPr>
      <w:r w:rsidRPr="00424B58">
        <w:rPr>
          <w:rFonts w:ascii="Verdana" w:hAnsi="Verdana" w:cs="Arial"/>
          <w:b/>
          <w:sz w:val="16"/>
          <w:szCs w:val="16"/>
        </w:rPr>
        <w:t>ATTIVE</w:t>
      </w:r>
      <w:r w:rsidR="00350C2A">
        <w:rPr>
          <w:rFonts w:ascii="Verdana" w:hAnsi="Verdana" w:cs="Arial"/>
          <w:b/>
          <w:sz w:val="16"/>
          <w:szCs w:val="16"/>
        </w:rPr>
        <w:t xml:space="preserve"> </w:t>
      </w:r>
    </w:p>
    <w:p w14:paraId="1D15B5FE" w14:textId="77777777" w:rsidR="000D5835" w:rsidRDefault="000D5835" w:rsidP="00424B58">
      <w:pPr>
        <w:spacing w:after="0" w:line="240" w:lineRule="auto"/>
        <w:ind w:left="709" w:hanging="283"/>
        <w:rPr>
          <w:rFonts w:ascii="Verdana" w:hAnsi="Verdana" w:cs="Arial"/>
          <w:b/>
          <w:sz w:val="18"/>
          <w:szCs w:val="18"/>
        </w:rPr>
      </w:pPr>
    </w:p>
    <w:p w14:paraId="64F38A97" w14:textId="29DEB4C8" w:rsidR="000D5835" w:rsidRPr="00D830CA" w:rsidRDefault="000D5835" w:rsidP="00424B58">
      <w:pPr>
        <w:pStyle w:val="Paragrafoelenco"/>
        <w:numPr>
          <w:ilvl w:val="0"/>
          <w:numId w:val="28"/>
        </w:numPr>
        <w:spacing w:after="0" w:line="240" w:lineRule="auto"/>
        <w:ind w:hanging="294"/>
        <w:rPr>
          <w:rFonts w:ascii="Verdana" w:hAnsi="Verdana" w:cs="Arial"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>NO</w:t>
      </w:r>
      <w:r w:rsidR="00D8149E" w:rsidRPr="00D830CA">
        <w:rPr>
          <w:rFonts w:ascii="Verdana" w:hAnsi="Verdana" w:cs="Arial"/>
          <w:b/>
          <w:sz w:val="16"/>
          <w:szCs w:val="16"/>
        </w:rPr>
        <w:t>N E’ UTILIZZABILE IL MEPA</w:t>
      </w:r>
      <w:r w:rsidRPr="00D830CA">
        <w:rPr>
          <w:rFonts w:ascii="Verdana" w:hAnsi="Verdana" w:cs="Arial"/>
          <w:b/>
          <w:sz w:val="16"/>
          <w:szCs w:val="16"/>
        </w:rPr>
        <w:t xml:space="preserve"> OVVERO LE CONVENZIONI CONSIP</w:t>
      </w:r>
      <w:r w:rsidR="00F94776">
        <w:rPr>
          <w:rFonts w:ascii="Verdana" w:hAnsi="Verdana" w:cs="Arial"/>
          <w:b/>
          <w:sz w:val="16"/>
          <w:szCs w:val="16"/>
        </w:rPr>
        <w:t>, COME DA ATTESTAZIONE</w:t>
      </w:r>
      <w:r w:rsidR="008422FC">
        <w:rPr>
          <w:rFonts w:ascii="Verdana" w:hAnsi="Verdana" w:cs="Arial"/>
          <w:b/>
          <w:sz w:val="16"/>
          <w:szCs w:val="16"/>
        </w:rPr>
        <w:t xml:space="preserve"> DEL PUNTO ISTRUTTORE, </w:t>
      </w:r>
      <w:r w:rsidRPr="00D830CA">
        <w:rPr>
          <w:rFonts w:ascii="Verdana" w:hAnsi="Verdana" w:cs="Arial"/>
          <w:b/>
          <w:sz w:val="16"/>
          <w:szCs w:val="16"/>
        </w:rPr>
        <w:t>IN QUANTO</w:t>
      </w:r>
      <w:r w:rsidR="0059637D" w:rsidRPr="00D830CA">
        <w:rPr>
          <w:rFonts w:ascii="Verdana" w:hAnsi="Verdana" w:cs="Arial"/>
          <w:b/>
          <w:sz w:val="16"/>
          <w:szCs w:val="16"/>
        </w:rPr>
        <w:t>:</w:t>
      </w:r>
    </w:p>
    <w:p w14:paraId="547D0BB4" w14:textId="77777777" w:rsidR="0059637D" w:rsidRPr="00D830CA" w:rsidRDefault="0059637D" w:rsidP="0059637D">
      <w:pPr>
        <w:pStyle w:val="Paragrafoelenco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59637D" w14:paraId="1740C9AC" w14:textId="77777777" w:rsidTr="004734FB">
        <w:trPr>
          <w:trHeight w:val="284"/>
        </w:trPr>
        <w:tc>
          <w:tcPr>
            <w:tcW w:w="4350" w:type="dxa"/>
          </w:tcPr>
          <w:p w14:paraId="15397F91" w14:textId="24F53606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Bene/servizio</w:t>
            </w:r>
            <w:r w:rsidR="00EE262E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="00EE262E">
              <w:rPr>
                <w:rFonts w:ascii="Verdana" w:hAnsi="Verdana" w:cs="Arial"/>
                <w:sz w:val="18"/>
                <w:szCs w:val="18"/>
              </w:rPr>
              <w:t>metaprodotto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non presente</w:t>
            </w:r>
          </w:p>
        </w:tc>
        <w:tc>
          <w:tcPr>
            <w:tcW w:w="454" w:type="dxa"/>
          </w:tcPr>
          <w:p w14:paraId="59DF93C6" w14:textId="77777777" w:rsidR="0059637D" w:rsidRDefault="0059637D" w:rsidP="0059637D">
            <w:pPr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14:paraId="69B12A75" w14:textId="77777777" w:rsidTr="004734FB">
        <w:trPr>
          <w:trHeight w:val="284"/>
        </w:trPr>
        <w:tc>
          <w:tcPr>
            <w:tcW w:w="4350" w:type="dxa"/>
          </w:tcPr>
          <w:p w14:paraId="2B858076" w14:textId="5FCA2E40" w:rsidR="0059637D" w:rsidRDefault="0059637D" w:rsidP="00481D53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14:paraId="3B9DF274" w14:textId="77777777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14:paraId="031F1DAA" w14:textId="77777777" w:rsidTr="004734FB">
        <w:trPr>
          <w:trHeight w:val="284"/>
        </w:trPr>
        <w:tc>
          <w:tcPr>
            <w:tcW w:w="4350" w:type="dxa"/>
          </w:tcPr>
          <w:p w14:paraId="5F15FA49" w14:textId="60612B42" w:rsidR="0059637D" w:rsidRDefault="0059637D" w:rsidP="005963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Prezzo maggiore rispetto al mercato</w:t>
            </w:r>
          </w:p>
        </w:tc>
        <w:tc>
          <w:tcPr>
            <w:tcW w:w="454" w:type="dxa"/>
          </w:tcPr>
          <w:p w14:paraId="692FA593" w14:textId="77777777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7874CFA" w14:textId="0BB75B8C" w:rsidR="00FF1282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Il Punto Istruttore</w:t>
      </w:r>
      <w:r w:rsidR="00EE262E"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 w:cs="Arial"/>
          <w:sz w:val="18"/>
          <w:szCs w:val="18"/>
        </w:rPr>
        <w:t xml:space="preserve"> ________________</w:t>
      </w:r>
    </w:p>
    <w:p w14:paraId="03B08C67" w14:textId="61D99133" w:rsidR="0059637D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Firma  _________________________           </w:t>
      </w:r>
    </w:p>
    <w:p w14:paraId="4B55D347" w14:textId="77777777" w:rsidR="00E243B2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</w:t>
      </w:r>
    </w:p>
    <w:p w14:paraId="5E5418CF" w14:textId="77777777" w:rsidR="00E243B2" w:rsidRDefault="00E243B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</w:p>
    <w:p w14:paraId="5B489E74" w14:textId="77777777" w:rsidR="00E243B2" w:rsidRDefault="00E243B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</w:p>
    <w:p w14:paraId="0BF3BF81" w14:textId="77777777" w:rsidR="00E243B2" w:rsidRDefault="00E243B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</w:p>
    <w:p w14:paraId="03EA1344" w14:textId="36971D84" w:rsidR="00813323" w:rsidRPr="00DB139D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                          </w:t>
      </w:r>
    </w:p>
    <w:p w14:paraId="7A25433D" w14:textId="77777777" w:rsidR="000D5835" w:rsidRPr="008422FC" w:rsidRDefault="000D5835" w:rsidP="00EE262E">
      <w:pPr>
        <w:pStyle w:val="Paragrafoelenco"/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409CB246" w14:textId="77777777" w:rsidR="00E243B2" w:rsidRDefault="00E243B2" w:rsidP="00E243B2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BENE/SERVIZIO STANDARDIZZATO O ASSIMILABILE</w:t>
      </w:r>
      <w:r>
        <w:rPr>
          <w:rStyle w:val="Rimandonotaapidipagina"/>
          <w:rFonts w:ascii="Verdana" w:hAnsi="Verdana"/>
          <w:sz w:val="18"/>
          <w:szCs w:val="18"/>
        </w:rPr>
        <w:footnoteReference w:id="5"/>
      </w:r>
      <w:r>
        <w:rPr>
          <w:rFonts w:ascii="Verdana" w:hAnsi="Verdana" w:cs="Arial"/>
          <w:sz w:val="18"/>
          <w:szCs w:val="18"/>
        </w:rPr>
        <w:t xml:space="preserve"> (cioè con</w:t>
      </w:r>
      <w:r w:rsidRPr="00EC1867">
        <w:rPr>
          <w:rFonts w:ascii="Verdana" w:hAnsi="Verdana" w:cs="Arial"/>
          <w:sz w:val="18"/>
          <w:szCs w:val="18"/>
          <w:u w:val="single"/>
        </w:rPr>
        <w:t xml:space="preserve"> specifico progetto </w:t>
      </w:r>
      <w:r>
        <w:rPr>
          <w:rFonts w:ascii="Verdana" w:hAnsi="Verdana" w:cs="Arial"/>
          <w:b/>
          <w:sz w:val="18"/>
          <w:szCs w:val="18"/>
          <w:u w:val="single"/>
        </w:rPr>
        <w:t>e</w:t>
      </w:r>
      <w:r w:rsidRPr="00EC1867">
        <w:rPr>
          <w:rFonts w:ascii="Verdana" w:hAnsi="Verdana" w:cs="Arial"/>
          <w:b/>
          <w:sz w:val="18"/>
          <w:szCs w:val="18"/>
          <w:u w:val="single"/>
        </w:rPr>
        <w:t xml:space="preserve"> presentazione</w:t>
      </w:r>
      <w:r w:rsidRPr="00EC1867">
        <w:rPr>
          <w:rFonts w:ascii="Verdana" w:hAnsi="Verdana" w:cs="Arial"/>
          <w:sz w:val="18"/>
          <w:szCs w:val="18"/>
          <w:u w:val="single"/>
        </w:rPr>
        <w:t xml:space="preserve"> </w:t>
      </w:r>
      <w:r w:rsidRPr="00EC1867">
        <w:rPr>
          <w:rFonts w:ascii="Verdana" w:hAnsi="Verdana" w:cs="Arial"/>
          <w:b/>
          <w:sz w:val="18"/>
          <w:szCs w:val="18"/>
          <w:u w:val="single"/>
        </w:rPr>
        <w:t>Scheda tecnica o Capitolato</w:t>
      </w:r>
      <w:r w:rsidRPr="00EC1867">
        <w:rPr>
          <w:rFonts w:ascii="Verdana" w:hAnsi="Verdana" w:cs="Arial"/>
          <w:sz w:val="18"/>
          <w:szCs w:val="18"/>
          <w:u w:val="single"/>
        </w:rPr>
        <w:t>);</w:t>
      </w:r>
    </w:p>
    <w:p w14:paraId="0E8FBF68" w14:textId="77777777" w:rsidR="00813323" w:rsidRDefault="00813323" w:rsidP="008422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3553113" w14:textId="77777777" w:rsidR="008422FC" w:rsidRDefault="008422FC" w:rsidP="008422F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2648AE33" w14:textId="483FEC37" w:rsidR="008422FC" w:rsidRDefault="008422FC" w:rsidP="008422FC">
      <w:pPr>
        <w:spacing w:after="0" w:line="240" w:lineRule="auto"/>
        <w:ind w:left="-284" w:right="-314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Chiede </w:t>
      </w:r>
      <w:r w:rsidRPr="00B20EDB">
        <w:rPr>
          <w:rFonts w:ascii="Verdana" w:hAnsi="Verdana" w:cs="Arial"/>
          <w:sz w:val="20"/>
          <w:szCs w:val="20"/>
        </w:rPr>
        <w:t xml:space="preserve">di acquistare quanto sopra mediante </w:t>
      </w:r>
      <w:r w:rsidRPr="00636159">
        <w:rPr>
          <w:rFonts w:ascii="Verdana" w:hAnsi="Verdana" w:cs="Arial"/>
          <w:sz w:val="20"/>
          <w:szCs w:val="20"/>
        </w:rPr>
        <w:t>affidamento diretto della fornitura/servizio alla seguente im</w:t>
      </w:r>
      <w:r w:rsidR="009F2CCF">
        <w:rPr>
          <w:rFonts w:ascii="Verdana" w:hAnsi="Verdana" w:cs="Arial"/>
          <w:sz w:val="20"/>
          <w:szCs w:val="20"/>
        </w:rPr>
        <w:t>presa che</w:t>
      </w:r>
      <w:r w:rsidRPr="00636159">
        <w:rPr>
          <w:rFonts w:ascii="Verdana" w:hAnsi="Verdana" w:cs="Arial"/>
          <w:sz w:val="20"/>
          <w:szCs w:val="20"/>
        </w:rPr>
        <w:t xml:space="preserve"> ha offerto </w:t>
      </w:r>
      <w:r w:rsidRPr="00F20F3F">
        <w:rPr>
          <w:rFonts w:ascii="Verdana" w:hAnsi="Verdana" w:cs="Arial"/>
          <w:b/>
          <w:sz w:val="20"/>
          <w:szCs w:val="20"/>
          <w:u w:val="single"/>
        </w:rPr>
        <w:t>il prezzo più basso</w:t>
      </w:r>
      <w:r w:rsidR="00481D53">
        <w:rPr>
          <w:rFonts w:ascii="Verdana" w:hAnsi="Verdana" w:cs="Arial"/>
          <w:b/>
          <w:sz w:val="20"/>
          <w:szCs w:val="20"/>
        </w:rPr>
        <w:t xml:space="preserve"> o il migliore rapporto qualità/prezzo.</w:t>
      </w:r>
    </w:p>
    <w:p w14:paraId="27808B00" w14:textId="77777777" w:rsidR="00EE262E" w:rsidRPr="00636159" w:rsidRDefault="00EE262E" w:rsidP="008422FC">
      <w:pPr>
        <w:spacing w:after="0" w:line="240" w:lineRule="auto"/>
        <w:ind w:left="-284" w:right="-314"/>
        <w:jc w:val="both"/>
        <w:rPr>
          <w:rFonts w:ascii="Verdana" w:hAnsi="Verdana" w:cs="Arial"/>
          <w:sz w:val="20"/>
          <w:szCs w:val="20"/>
        </w:rPr>
      </w:pPr>
    </w:p>
    <w:p w14:paraId="40903E43" w14:textId="77777777" w:rsidR="00BA348A" w:rsidRPr="00AC35C7" w:rsidRDefault="008422FC" w:rsidP="00BA348A">
      <w:pPr>
        <w:spacing w:after="0" w:line="240" w:lineRule="auto"/>
        <w:ind w:left="-284" w:right="-234"/>
        <w:jc w:val="both"/>
        <w:rPr>
          <w:rFonts w:ascii="Verdana" w:hAnsi="Verdana" w:cs="Arial"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 xml:space="preserve">A tale scopo </w:t>
      </w:r>
      <w:r w:rsidR="00481D53" w:rsidRPr="00AC35C7">
        <w:rPr>
          <w:rFonts w:ascii="Verdana" w:hAnsi="Verdana" w:cs="Arial"/>
          <w:b/>
          <w:sz w:val="20"/>
          <w:szCs w:val="20"/>
        </w:rPr>
        <w:t xml:space="preserve">dichiara, </w:t>
      </w:r>
      <w:r w:rsidR="00481D53" w:rsidRPr="00AC35C7">
        <w:rPr>
          <w:rFonts w:ascii="Verdana" w:hAnsi="Verdana" w:cs="Arial"/>
          <w:b/>
          <w:sz w:val="20"/>
          <w:szCs w:val="20"/>
          <w:u w:val="single"/>
        </w:rPr>
        <w:t>ai sensi dell’art.76 DPR28/12/2000 n.445</w:t>
      </w:r>
      <w:r w:rsidR="00BA348A" w:rsidRPr="00AC35C7">
        <w:rPr>
          <w:rFonts w:ascii="Verdana" w:hAnsi="Verdana" w:cs="Arial"/>
          <w:sz w:val="20"/>
          <w:szCs w:val="20"/>
        </w:rPr>
        <w:t>:</w:t>
      </w:r>
    </w:p>
    <w:p w14:paraId="0E7960D0" w14:textId="310C7018" w:rsidR="00BA348A" w:rsidRPr="00AC35C7" w:rsidRDefault="00481D53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>di avere effettuato una indagine di mercato e comparato le possibili soluzioni al fine di determinare l’offerta congrua presentata dalla impresa sotto indicata</w:t>
      </w:r>
      <w:r w:rsidR="00666351">
        <w:rPr>
          <w:rFonts w:ascii="Verdana" w:hAnsi="Verdana" w:cs="Arial"/>
          <w:b/>
          <w:sz w:val="20"/>
          <w:szCs w:val="20"/>
        </w:rPr>
        <w:t>. Si allega documentazione di riferimento (stampa da MEPA o Preventivi</w:t>
      </w:r>
      <w:r w:rsidR="009F3408">
        <w:rPr>
          <w:rFonts w:ascii="Verdana" w:hAnsi="Verdana" w:cs="Arial"/>
          <w:b/>
          <w:sz w:val="20"/>
          <w:szCs w:val="20"/>
        </w:rPr>
        <w:t>,</w:t>
      </w:r>
      <w:r w:rsidR="00666351">
        <w:rPr>
          <w:rFonts w:ascii="Verdana" w:hAnsi="Verdana" w:cs="Arial"/>
          <w:b/>
          <w:sz w:val="20"/>
          <w:szCs w:val="20"/>
        </w:rPr>
        <w:t xml:space="preserve"> anche informali)</w:t>
      </w:r>
      <w:r w:rsidR="00BA348A" w:rsidRPr="00AC35C7">
        <w:rPr>
          <w:rFonts w:ascii="Verdana" w:hAnsi="Verdana" w:cs="Arial"/>
          <w:b/>
          <w:sz w:val="20"/>
          <w:szCs w:val="20"/>
        </w:rPr>
        <w:t>;</w:t>
      </w:r>
    </w:p>
    <w:p w14:paraId="25F1372E" w14:textId="77777777" w:rsidR="00BA348A" w:rsidRPr="00AC35C7" w:rsidRDefault="00BA348A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>l</w:t>
      </w:r>
      <w:r w:rsidR="00481D53" w:rsidRPr="00AC35C7">
        <w:rPr>
          <w:rFonts w:ascii="Verdana" w:hAnsi="Verdana" w:cs="Arial"/>
          <w:b/>
          <w:sz w:val="20"/>
          <w:szCs w:val="20"/>
        </w:rPr>
        <w:t>a</w:t>
      </w:r>
      <w:r w:rsidR="008422FC" w:rsidRPr="00AC35C7">
        <w:rPr>
          <w:rFonts w:ascii="Verdana" w:hAnsi="Verdana" w:cs="Arial"/>
          <w:b/>
          <w:sz w:val="20"/>
          <w:szCs w:val="20"/>
        </w:rPr>
        <w:t xml:space="preserve"> pertinenza dell’acquisto medesimo alla fina</w:t>
      </w:r>
      <w:r w:rsidRPr="00AC35C7">
        <w:rPr>
          <w:rFonts w:ascii="Verdana" w:hAnsi="Verdana" w:cs="Arial"/>
          <w:b/>
          <w:sz w:val="20"/>
          <w:szCs w:val="20"/>
        </w:rPr>
        <w:t>lità del progetto di ricerca;</w:t>
      </w:r>
    </w:p>
    <w:p w14:paraId="4D4F9D96" w14:textId="1973F8B8" w:rsidR="008422FC" w:rsidRDefault="00BA348A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>il</w:t>
      </w:r>
      <w:r w:rsidR="008422FC" w:rsidRPr="00AC35C7">
        <w:rPr>
          <w:rFonts w:ascii="Verdana" w:hAnsi="Verdana" w:cs="Arial"/>
          <w:b/>
          <w:sz w:val="20"/>
          <w:szCs w:val="20"/>
        </w:rPr>
        <w:t xml:space="preserve"> risp</w:t>
      </w:r>
      <w:r w:rsidRPr="00AC35C7">
        <w:rPr>
          <w:rFonts w:ascii="Verdana" w:hAnsi="Verdana" w:cs="Arial"/>
          <w:b/>
          <w:sz w:val="20"/>
          <w:szCs w:val="20"/>
        </w:rPr>
        <w:t>etto del principio di rotazione fra micro, piccole e medie imprese almeno per quanto riguarda il proprio gruppo di ricerca.</w:t>
      </w:r>
    </w:p>
    <w:p w14:paraId="59985A7B" w14:textId="4F5469BA" w:rsidR="00E54585" w:rsidRPr="00AC35C7" w:rsidRDefault="00E54585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t>Non sussiste da parte sua alcun conflitto di interessi</w:t>
      </w:r>
      <w:r>
        <w:rPr>
          <w:rFonts w:ascii="Verdana" w:hAnsi="Verdana" w:cs="Arial"/>
          <w:b/>
          <w:sz w:val="20"/>
          <w:szCs w:val="20"/>
        </w:rPr>
        <w:t>, anche potenziale,</w:t>
      </w:r>
      <w:r w:rsidRPr="00E54585">
        <w:rPr>
          <w:rFonts w:ascii="Verdana" w:hAnsi="Verdana" w:cs="Arial"/>
          <w:b/>
          <w:sz w:val="20"/>
          <w:szCs w:val="20"/>
        </w:rPr>
        <w:t xml:space="preserve"> con il fornitore del prodotto ai sensi dell’art.42 del DLGS 50/2016</w:t>
      </w:r>
    </w:p>
    <w:p w14:paraId="025D7324" w14:textId="77777777" w:rsidR="008422FC" w:rsidRPr="00B20EDB" w:rsidRDefault="008422FC" w:rsidP="008422FC">
      <w:pPr>
        <w:spacing w:after="0" w:line="240" w:lineRule="auto"/>
        <w:ind w:left="-567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943"/>
        <w:gridCol w:w="3118"/>
        <w:gridCol w:w="2943"/>
      </w:tblGrid>
      <w:tr w:rsidR="008422FC" w:rsidRPr="001E63BE" w14:paraId="2DCAD2FB" w14:textId="77777777" w:rsidTr="00171FD2">
        <w:tc>
          <w:tcPr>
            <w:tcW w:w="344" w:type="dxa"/>
          </w:tcPr>
          <w:p w14:paraId="5616D1EA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14:paraId="447FF3CC" w14:textId="77777777" w:rsidR="008422FC" w:rsidRPr="001E63BE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118" w:type="dxa"/>
          </w:tcPr>
          <w:p w14:paraId="7BB8B844" w14:textId="77777777" w:rsidR="008422FC" w:rsidRPr="001E63BE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943" w:type="dxa"/>
          </w:tcPr>
          <w:p w14:paraId="7881FCC4" w14:textId="77777777" w:rsidR="008422FC" w:rsidRPr="001E63BE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Indirizzo</w:t>
            </w:r>
          </w:p>
        </w:tc>
      </w:tr>
      <w:tr w:rsidR="008422FC" w:rsidRPr="00B20EDB" w14:paraId="042FE829" w14:textId="77777777" w:rsidTr="00171FD2">
        <w:tc>
          <w:tcPr>
            <w:tcW w:w="344" w:type="dxa"/>
          </w:tcPr>
          <w:p w14:paraId="590CB0B0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14:paraId="56E3310B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DD5C6B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B2F6484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0BBE10C" w14:textId="77777777" w:rsidR="008422FC" w:rsidRPr="008422FC" w:rsidRDefault="008422FC" w:rsidP="008422FC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26B8805E" w14:textId="49B276B4" w:rsidR="000D5835" w:rsidRDefault="000D5835" w:rsidP="00D830CA">
      <w:pPr>
        <w:spacing w:after="0" w:line="240" w:lineRule="auto"/>
        <w:ind w:left="-709"/>
        <w:rPr>
          <w:rFonts w:ascii="Verdana" w:hAnsi="Verdana" w:cs="Arial"/>
          <w:i/>
          <w:sz w:val="18"/>
          <w:szCs w:val="18"/>
        </w:rPr>
      </w:pPr>
      <w:r w:rsidRPr="00B20EDB">
        <w:rPr>
          <w:rFonts w:ascii="Verdana" w:hAnsi="Verdana" w:cs="Arial"/>
          <w:i/>
          <w:sz w:val="18"/>
          <w:szCs w:val="18"/>
        </w:rPr>
        <w:t xml:space="preserve">  </w:t>
      </w:r>
    </w:p>
    <w:p w14:paraId="26BB8BAC" w14:textId="77777777" w:rsidR="00813323" w:rsidRPr="00813323" w:rsidRDefault="00813323" w:rsidP="00813323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14:paraId="441EEFEE" w14:textId="2BA865B9" w:rsidR="00751B57" w:rsidRDefault="004D46AB" w:rsidP="00AC35C7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7EF49B58" w14:textId="66D24D79" w:rsidR="00AC35C7" w:rsidRDefault="004D46AB" w:rsidP="006E4174">
      <w:pPr>
        <w:spacing w:after="0" w:line="240" w:lineRule="auto"/>
        <w:ind w:left="-284"/>
        <w:jc w:val="both"/>
        <w:rPr>
          <w:rFonts w:ascii="Verdana" w:hAnsi="Verdana" w:cs="Arial"/>
          <w:b/>
          <w:i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D53EB">
        <w:rPr>
          <w:rFonts w:ascii="Verdana" w:hAnsi="Verdana" w:cs="Arial"/>
          <w:sz w:val="18"/>
          <w:szCs w:val="18"/>
        </w:rPr>
      </w:r>
      <w:r w:rsidR="002D53EB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0D5835" w:rsidRPr="00636159">
        <w:rPr>
          <w:rFonts w:ascii="Verdana" w:hAnsi="Verdana" w:cs="Arial"/>
          <w:sz w:val="18"/>
          <w:szCs w:val="18"/>
        </w:rPr>
        <w:t xml:space="preserve"> </w:t>
      </w:r>
      <w:r w:rsidR="00AC35C7" w:rsidRPr="00AC35C7">
        <w:rPr>
          <w:rFonts w:ascii="Verdana" w:hAnsi="Verdana" w:cs="Arial"/>
          <w:b/>
          <w:i/>
          <w:sz w:val="18"/>
          <w:szCs w:val="18"/>
        </w:rPr>
        <w:t>BENE</w:t>
      </w:r>
      <w:r w:rsidR="00AC35C7">
        <w:rPr>
          <w:rFonts w:ascii="Verdana" w:hAnsi="Verdana" w:cs="Arial"/>
          <w:b/>
          <w:i/>
          <w:sz w:val="18"/>
          <w:szCs w:val="18"/>
        </w:rPr>
        <w:t>/SERVIZIO</w:t>
      </w:r>
      <w:r w:rsidR="00AC35C7" w:rsidRPr="00AC35C7">
        <w:rPr>
          <w:rFonts w:ascii="Verdana" w:hAnsi="Verdana" w:cs="Arial"/>
          <w:b/>
          <w:i/>
          <w:sz w:val="18"/>
          <w:szCs w:val="18"/>
        </w:rPr>
        <w:t xml:space="preserve"> O FORNITORE UNICO</w:t>
      </w:r>
    </w:p>
    <w:p w14:paraId="117A71F6" w14:textId="77777777" w:rsidR="00AC35C7" w:rsidRDefault="00AC35C7" w:rsidP="006E4174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71518E4F" w14:textId="456061AB" w:rsidR="006E4174" w:rsidRDefault="00751B57" w:rsidP="006E4174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AC35C7">
        <w:rPr>
          <w:rFonts w:ascii="Verdana" w:hAnsi="Verdana" w:cs="Arial"/>
          <w:sz w:val="24"/>
          <w:szCs w:val="24"/>
          <w:u w:val="single"/>
        </w:rPr>
        <w:t>D</w:t>
      </w:r>
      <w:r w:rsidR="000D5835" w:rsidRPr="00AC35C7">
        <w:rPr>
          <w:rFonts w:ascii="Verdana" w:hAnsi="Verdana" w:cs="Arial"/>
          <w:sz w:val="24"/>
          <w:szCs w:val="24"/>
          <w:u w:val="single"/>
        </w:rPr>
        <w:t xml:space="preserve">ichiara, </w:t>
      </w:r>
      <w:r w:rsidRPr="00AC35C7">
        <w:rPr>
          <w:rFonts w:ascii="Verdana" w:hAnsi="Verdana" w:cs="Arial"/>
          <w:sz w:val="24"/>
          <w:szCs w:val="24"/>
          <w:u w:val="single"/>
        </w:rPr>
        <w:t>sotto la propria responsabilità</w:t>
      </w:r>
      <w:r w:rsidR="006E4174" w:rsidRPr="00AC35C7">
        <w:rPr>
          <w:rFonts w:ascii="Verdana" w:hAnsi="Verdana" w:cs="Arial"/>
          <w:sz w:val="24"/>
          <w:szCs w:val="24"/>
          <w:u w:val="single"/>
        </w:rPr>
        <w:t xml:space="preserve"> ed ai sensi dell’art.75 e 76 de</w:t>
      </w:r>
      <w:r w:rsidR="00AC35C7">
        <w:rPr>
          <w:rFonts w:ascii="Verdana" w:hAnsi="Verdana" w:cs="Arial"/>
          <w:sz w:val="24"/>
          <w:szCs w:val="24"/>
          <w:u w:val="single"/>
        </w:rPr>
        <w:t>l</w:t>
      </w:r>
      <w:r w:rsidR="006E4174" w:rsidRPr="00AC35C7">
        <w:rPr>
          <w:rFonts w:ascii="Verdana" w:hAnsi="Verdana" w:cs="Arial"/>
          <w:sz w:val="24"/>
          <w:szCs w:val="24"/>
          <w:u w:val="single"/>
        </w:rPr>
        <w:t xml:space="preserve"> DPR 445/2000, </w:t>
      </w:r>
      <w:r w:rsidR="006E4174" w:rsidRPr="00AC35C7">
        <w:rPr>
          <w:rFonts w:ascii="Verdana" w:hAnsi="Verdana" w:cs="Arial"/>
          <w:sz w:val="24"/>
          <w:szCs w:val="24"/>
        </w:rPr>
        <w:t>che</w:t>
      </w:r>
      <w:r w:rsidR="006E4174">
        <w:rPr>
          <w:rFonts w:ascii="Verdana" w:hAnsi="Verdana" w:cs="Arial"/>
          <w:sz w:val="20"/>
          <w:szCs w:val="20"/>
        </w:rPr>
        <w:t>:</w:t>
      </w:r>
    </w:p>
    <w:p w14:paraId="60CD6ACD" w14:textId="77777777" w:rsidR="006E4174" w:rsidRPr="00E54585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t>Il richiedente è esperto nel settore merceologico di cui trattasi;</w:t>
      </w:r>
    </w:p>
    <w:p w14:paraId="43872F49" w14:textId="77777777" w:rsidR="006E4174" w:rsidRPr="00E54585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t>Ha appurato, attraverso idonee indagini di mercato, che per lo svolgimento delle attività istituzionali:</w:t>
      </w:r>
    </w:p>
    <w:p w14:paraId="342DE42E" w14:textId="77777777" w:rsidR="006E4174" w:rsidRDefault="006E4174" w:rsidP="006E4174">
      <w:pPr>
        <w:pStyle w:val="Paragrafoelenco"/>
        <w:numPr>
          <w:ilvl w:val="1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prodotto è unico nella sua funzionalità;</w:t>
      </w:r>
    </w:p>
    <w:p w14:paraId="5F977853" w14:textId="77777777" w:rsidR="006E4174" w:rsidRPr="006E4174" w:rsidRDefault="006E4174" w:rsidP="006E4174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E4174">
        <w:rPr>
          <w:rFonts w:ascii="Verdana" w:hAnsi="Verdana" w:cs="Arial"/>
          <w:i/>
          <w:sz w:val="20"/>
          <w:szCs w:val="20"/>
        </w:rPr>
        <w:t xml:space="preserve">ovvero </w:t>
      </w:r>
    </w:p>
    <w:p w14:paraId="50EFEA28" w14:textId="77777777" w:rsidR="006E4174" w:rsidRPr="00BA348A" w:rsidRDefault="006E4174" w:rsidP="006E4174">
      <w:pPr>
        <w:pStyle w:val="Paragrafoelenco"/>
        <w:numPr>
          <w:ilvl w:val="1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A348A">
        <w:rPr>
          <w:rFonts w:ascii="Verdana" w:hAnsi="Verdana" w:cs="Arial"/>
          <w:sz w:val="20"/>
          <w:szCs w:val="20"/>
        </w:rPr>
        <w:t xml:space="preserve">esiste un unico fornitore del prodotto </w:t>
      </w:r>
      <w:r>
        <w:rPr>
          <w:rFonts w:ascii="Verdana" w:hAnsi="Verdana" w:cs="Arial"/>
          <w:sz w:val="20"/>
          <w:szCs w:val="20"/>
        </w:rPr>
        <w:t>di cui trattasi</w:t>
      </w:r>
      <w:r w:rsidRPr="00BA348A">
        <w:rPr>
          <w:rFonts w:ascii="Verdana" w:hAnsi="Verdana" w:cs="Arial"/>
          <w:sz w:val="20"/>
          <w:szCs w:val="20"/>
        </w:rPr>
        <w:t>;</w:t>
      </w:r>
    </w:p>
    <w:p w14:paraId="1EF6F0DA" w14:textId="50C4307C" w:rsidR="006E4174" w:rsidRPr="00E54585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lastRenderedPageBreak/>
        <w:t>Mediante le indagini di cui sopra ha potuto effettuare una congrua valutazione economica del prodotto;</w:t>
      </w:r>
    </w:p>
    <w:p w14:paraId="02829964" w14:textId="1184E735" w:rsidR="006E4174" w:rsidRPr="003D4636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 sussiste da parte sua alcun </w:t>
      </w:r>
      <w:r w:rsidRPr="003D4636">
        <w:rPr>
          <w:rFonts w:ascii="Verdana" w:hAnsi="Verdana" w:cs="Arial"/>
          <w:b/>
          <w:sz w:val="20"/>
          <w:szCs w:val="20"/>
        </w:rPr>
        <w:t>conflitto di interessi</w:t>
      </w:r>
      <w:r>
        <w:rPr>
          <w:rFonts w:ascii="Verdana" w:hAnsi="Verdana" w:cs="Arial"/>
          <w:sz w:val="20"/>
          <w:szCs w:val="20"/>
        </w:rPr>
        <w:t xml:space="preserve"> con il fornitore del prodotto ai sensi dell’art.42 del DLGS 50/2016</w:t>
      </w:r>
      <w:r>
        <w:rPr>
          <w:rStyle w:val="Rimandonotaapidipagina"/>
          <w:rFonts w:ascii="Verdana" w:hAnsi="Verdana"/>
          <w:sz w:val="20"/>
          <w:szCs w:val="20"/>
        </w:rPr>
        <w:footnoteReference w:id="6"/>
      </w:r>
      <w:r>
        <w:rPr>
          <w:rFonts w:ascii="Verdana" w:hAnsi="Verdana" w:cs="Arial"/>
          <w:sz w:val="20"/>
          <w:szCs w:val="20"/>
        </w:rPr>
        <w:t>.</w:t>
      </w:r>
    </w:p>
    <w:p w14:paraId="35B31701" w14:textId="4E8925D3" w:rsidR="000D5835" w:rsidRPr="006E4174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esporre</w:t>
      </w:r>
      <w:r w:rsidR="00751B57" w:rsidRPr="00BA348A">
        <w:rPr>
          <w:rFonts w:ascii="Verdana" w:hAnsi="Verdana" w:cs="Arial"/>
          <w:sz w:val="20"/>
          <w:szCs w:val="20"/>
        </w:rPr>
        <w:t xml:space="preserve"> le seguenti motivazioni (</w:t>
      </w:r>
      <w:r w:rsidR="000D5835" w:rsidRPr="006E4174">
        <w:rPr>
          <w:rFonts w:ascii="Verdana" w:hAnsi="Verdana" w:cs="Arial"/>
          <w:sz w:val="20"/>
          <w:szCs w:val="20"/>
        </w:rPr>
        <w:t>obbligatorie</w:t>
      </w:r>
      <w:r w:rsidR="000D5835" w:rsidRPr="00BA348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per l’acquisto</w:t>
      </w:r>
      <w:r w:rsidR="00F20F3F" w:rsidRPr="00BA348A">
        <w:rPr>
          <w:rFonts w:ascii="Verdana" w:hAnsi="Verdana" w:cs="Arial"/>
          <w:sz w:val="20"/>
          <w:szCs w:val="20"/>
        </w:rPr>
        <w:t>:</w:t>
      </w:r>
    </w:p>
    <w:p w14:paraId="328650CA" w14:textId="2D8A4CF6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…..…..</w:t>
      </w: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F0FC1">
        <w:rPr>
          <w:rFonts w:ascii="Verdana" w:hAnsi="Verdana" w:cs="Arial"/>
          <w:sz w:val="20"/>
          <w:szCs w:val="20"/>
        </w:rPr>
        <w:t>…………………………</w:t>
      </w:r>
    </w:p>
    <w:p w14:paraId="1EEA06DC" w14:textId="1315EB9C" w:rsidR="003D4636" w:rsidRDefault="000D5835" w:rsidP="003D4636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EF0FC1">
        <w:rPr>
          <w:rFonts w:ascii="Verdana" w:hAnsi="Verdana" w:cs="Arial"/>
          <w:sz w:val="20"/>
          <w:szCs w:val="20"/>
        </w:rPr>
        <w:t>……………</w:t>
      </w:r>
    </w:p>
    <w:p w14:paraId="1B7A176F" w14:textId="15750640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Pertanto si chiede di procedere mediante affidamento diretto alla seguente impresa, come unico operatore economico</w:t>
      </w:r>
      <w:r w:rsidR="00041F47">
        <w:rPr>
          <w:rFonts w:ascii="Verdana" w:hAnsi="Verdana" w:cs="Arial"/>
          <w:sz w:val="20"/>
          <w:szCs w:val="20"/>
        </w:rPr>
        <w:t xml:space="preserve"> di cui </w:t>
      </w:r>
      <w:r w:rsidR="00041F47" w:rsidRPr="00041F47">
        <w:rPr>
          <w:rFonts w:ascii="Verdana" w:hAnsi="Verdana" w:cs="Arial"/>
          <w:b/>
          <w:sz w:val="20"/>
          <w:szCs w:val="20"/>
        </w:rPr>
        <w:t>si allega il Preventivo</w:t>
      </w:r>
      <w:r w:rsidRPr="00B20EDB">
        <w:rPr>
          <w:rFonts w:ascii="Verdana" w:hAnsi="Verdana" w:cs="Arial"/>
          <w:sz w:val="20"/>
          <w:szCs w:val="20"/>
        </w:rPr>
        <w:t>:</w:t>
      </w:r>
    </w:p>
    <w:p w14:paraId="45F76CBD" w14:textId="77777777" w:rsidR="00041F47" w:rsidRDefault="00041F47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82"/>
        <w:gridCol w:w="2694"/>
        <w:gridCol w:w="3391"/>
      </w:tblGrid>
      <w:tr w:rsidR="000D5835" w:rsidRPr="00B20EDB" w14:paraId="58213A3A" w14:textId="77777777" w:rsidTr="00041F47">
        <w:tc>
          <w:tcPr>
            <w:tcW w:w="344" w:type="dxa"/>
          </w:tcPr>
          <w:p w14:paraId="35E1BFDD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14:paraId="308A4027" w14:textId="77777777" w:rsidR="000D5835" w:rsidRPr="001E63BE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694" w:type="dxa"/>
          </w:tcPr>
          <w:p w14:paraId="42CBDADB" w14:textId="77777777" w:rsidR="000D5835" w:rsidRPr="001E63BE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3391" w:type="dxa"/>
          </w:tcPr>
          <w:p w14:paraId="2197D05D" w14:textId="77777777" w:rsidR="000D5835" w:rsidRPr="001E63BE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Indirizzo</w:t>
            </w:r>
          </w:p>
        </w:tc>
      </w:tr>
      <w:tr w:rsidR="000D5835" w:rsidRPr="00B20EDB" w14:paraId="7D6DEC54" w14:textId="77777777" w:rsidTr="00041F47">
        <w:tc>
          <w:tcPr>
            <w:tcW w:w="344" w:type="dxa"/>
          </w:tcPr>
          <w:p w14:paraId="0DC3B6FD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14:paraId="284FBB50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D1B6C5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95D5AB7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DD1CBF" w14:textId="77777777" w:rsidR="006E4174" w:rsidRDefault="006E4174" w:rsidP="006E4174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467FB5A4" w14:textId="7DFE65B9" w:rsidR="003D4636" w:rsidRPr="003D4636" w:rsidRDefault="006E4174" w:rsidP="006E4174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Infine dichiara </w:t>
      </w:r>
      <w:r w:rsidRPr="006E4174">
        <w:rPr>
          <w:rFonts w:ascii="Verdana" w:hAnsi="Verdana" w:cs="Arial"/>
          <w:sz w:val="20"/>
          <w:szCs w:val="20"/>
          <w:highlight w:val="yellow"/>
        </w:rPr>
        <w:t>(</w:t>
      </w:r>
      <w:r w:rsidRPr="006E4174">
        <w:rPr>
          <w:rFonts w:ascii="Verdana" w:hAnsi="Verdana" w:cs="Arial"/>
          <w:i/>
          <w:sz w:val="20"/>
          <w:szCs w:val="20"/>
          <w:highlight w:val="yellow"/>
        </w:rPr>
        <w:t>solo nel caso di interesse</w:t>
      </w:r>
      <w:r w:rsidRPr="006E4174">
        <w:rPr>
          <w:rFonts w:ascii="Verdana" w:hAnsi="Verdana" w:cs="Arial"/>
          <w:sz w:val="20"/>
          <w:szCs w:val="20"/>
          <w:highlight w:val="yellow"/>
        </w:rPr>
        <w:t>)</w:t>
      </w:r>
      <w:r>
        <w:rPr>
          <w:rFonts w:ascii="Verdana" w:hAnsi="Verdana" w:cs="Arial"/>
          <w:sz w:val="20"/>
          <w:szCs w:val="20"/>
        </w:rPr>
        <w:t xml:space="preserve">, </w:t>
      </w:r>
      <w:r w:rsidRPr="00B20EDB">
        <w:rPr>
          <w:rFonts w:ascii="Verdana" w:hAnsi="Verdana" w:cs="Arial"/>
          <w:sz w:val="20"/>
          <w:szCs w:val="20"/>
        </w:rPr>
        <w:t>sotto la sua personale responsabilità e consapevole delle sanzioni penali nel caso di dichiarazioni mendaci, di formazione o uso di atti falsi – art.76 DPR28/12/2000 n.445,</w:t>
      </w:r>
    </w:p>
    <w:p w14:paraId="164C103E" w14:textId="77777777" w:rsidR="002E7ADB" w:rsidRDefault="002E7ADB" w:rsidP="00C853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75C1AED" w14:textId="06C5DA8C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20EDB">
        <w:rPr>
          <w:rFonts w:ascii="Verdana" w:hAnsi="Verdana" w:cs="Arial"/>
          <w:sz w:val="20"/>
          <w:szCs w:val="20"/>
        </w:rPr>
        <w:instrText xml:space="preserve"> FORMCHECKBOX </w:instrText>
      </w:r>
      <w:r w:rsidR="002D53EB">
        <w:rPr>
          <w:rFonts w:ascii="Verdana" w:hAnsi="Verdana" w:cs="Arial"/>
          <w:sz w:val="20"/>
          <w:szCs w:val="20"/>
        </w:rPr>
      </w:r>
      <w:r w:rsidR="002D53EB">
        <w:rPr>
          <w:rFonts w:ascii="Verdana" w:hAnsi="Verdana" w:cs="Arial"/>
          <w:sz w:val="20"/>
          <w:szCs w:val="20"/>
        </w:rPr>
        <w:fldChar w:fldCharType="separate"/>
      </w:r>
      <w:r w:rsidRPr="00B20EDB">
        <w:rPr>
          <w:rFonts w:ascii="Verdana" w:hAnsi="Verdana" w:cs="Arial"/>
          <w:sz w:val="20"/>
          <w:szCs w:val="20"/>
        </w:rPr>
        <w:fldChar w:fldCharType="end"/>
      </w:r>
      <w:r w:rsidRPr="00B20EDB">
        <w:rPr>
          <w:rFonts w:ascii="Verdana" w:hAnsi="Verdana" w:cs="Arial"/>
          <w:sz w:val="20"/>
          <w:szCs w:val="20"/>
        </w:rPr>
        <w:t xml:space="preserve">  che l’oggetto della presente fornitura </w:t>
      </w:r>
      <w:r w:rsidRPr="00B20EDB">
        <w:rPr>
          <w:rFonts w:ascii="Verdana" w:hAnsi="Verdana" w:cs="Arial"/>
          <w:b/>
          <w:sz w:val="20"/>
          <w:szCs w:val="20"/>
          <w:u w:val="single"/>
        </w:rPr>
        <w:t>verrà utilizzato esclusivamente nell’ambito dell’attività commerciale e pertanto potrà essere recuperata l’IVA corrispondente all’acquisto</w:t>
      </w:r>
      <w:r w:rsidRPr="00B20EDB">
        <w:rPr>
          <w:rFonts w:ascii="Verdana" w:hAnsi="Verdana" w:cs="Arial"/>
          <w:sz w:val="20"/>
          <w:szCs w:val="20"/>
        </w:rPr>
        <w:t>.</w:t>
      </w:r>
    </w:p>
    <w:p w14:paraId="5381D58E" w14:textId="77777777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6F17BA4F" w14:textId="6F5DD698" w:rsidR="000D5835" w:rsidRPr="002E7A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  <w:u w:val="single"/>
        </w:rPr>
      </w:pPr>
      <w:r w:rsidRPr="00B20EDB">
        <w:rPr>
          <w:rFonts w:ascii="Verdana" w:hAnsi="Verdana" w:cs="Arial"/>
          <w:sz w:val="20"/>
          <w:szCs w:val="20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20EDB">
        <w:rPr>
          <w:rFonts w:ascii="Verdana" w:hAnsi="Verdana" w:cs="Arial"/>
          <w:sz w:val="20"/>
          <w:szCs w:val="20"/>
        </w:rPr>
        <w:instrText xml:space="preserve"> FORMCHECKBOX </w:instrText>
      </w:r>
      <w:r w:rsidR="002D53EB">
        <w:rPr>
          <w:rFonts w:ascii="Verdana" w:hAnsi="Verdana" w:cs="Arial"/>
          <w:sz w:val="20"/>
          <w:szCs w:val="20"/>
        </w:rPr>
      </w:r>
      <w:r w:rsidR="002D53EB">
        <w:rPr>
          <w:rFonts w:ascii="Verdana" w:hAnsi="Verdana" w:cs="Arial"/>
          <w:sz w:val="20"/>
          <w:szCs w:val="20"/>
        </w:rPr>
        <w:fldChar w:fldCharType="separate"/>
      </w:r>
      <w:r w:rsidRPr="00B20EDB">
        <w:rPr>
          <w:rFonts w:ascii="Verdana" w:hAnsi="Verdana" w:cs="Arial"/>
          <w:sz w:val="20"/>
          <w:szCs w:val="20"/>
        </w:rPr>
        <w:fldChar w:fldCharType="end"/>
      </w:r>
      <w:r w:rsidRPr="00B20EDB">
        <w:rPr>
          <w:rFonts w:ascii="Verdana" w:hAnsi="Verdana" w:cs="Arial"/>
          <w:sz w:val="20"/>
          <w:szCs w:val="20"/>
        </w:rPr>
        <w:t xml:space="preserve">  che </w:t>
      </w:r>
      <w:r w:rsidRPr="002E7ADB">
        <w:rPr>
          <w:rFonts w:ascii="Verdana" w:hAnsi="Verdana" w:cs="Arial"/>
          <w:b/>
          <w:sz w:val="20"/>
          <w:szCs w:val="20"/>
          <w:u w:val="single"/>
        </w:rPr>
        <w:t>il servizio</w:t>
      </w:r>
      <w:r w:rsidRPr="002E7ADB">
        <w:rPr>
          <w:rFonts w:ascii="Verdana" w:hAnsi="Verdana" w:cs="Arial"/>
          <w:sz w:val="20"/>
          <w:szCs w:val="20"/>
          <w:u w:val="single"/>
        </w:rPr>
        <w:t xml:space="preserve"> richiesto non comporta rischi da interferenza e pertanto non occorre predisporre DUVRI. </w:t>
      </w:r>
    </w:p>
    <w:p w14:paraId="7C535052" w14:textId="77777777" w:rsidR="000D5835" w:rsidRDefault="000D5835" w:rsidP="0084275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0C1C9C2" w14:textId="77777777" w:rsidR="002E7ADB" w:rsidRDefault="002E7ADB" w:rsidP="0084275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CAA475D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>La consegna dei beni è da effettuarsi presso la sede di:</w:t>
      </w:r>
    </w:p>
    <w:p w14:paraId="5B80AD59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72872531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</w:t>
      </w:r>
      <w:r w:rsidR="00B20EDB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   </w:t>
      </w:r>
      <w:r w:rsidR="00B20EDB" w:rsidRPr="00041F47">
        <w:rPr>
          <w:rFonts w:ascii="Verdana" w:hAnsi="Verdana" w:cs="Arial"/>
          <w:b/>
          <w:sz w:val="20"/>
          <w:szCs w:val="20"/>
        </w:rPr>
        <w:t>entro</w:t>
      </w:r>
      <w:r w:rsidR="00B20EDB">
        <w:rPr>
          <w:rFonts w:ascii="Verdana" w:hAnsi="Verdana" w:cs="Arial"/>
          <w:sz w:val="20"/>
          <w:szCs w:val="20"/>
        </w:rPr>
        <w:t xml:space="preserve">       </w:t>
      </w:r>
      <w:r w:rsidRPr="00B20EDB">
        <w:rPr>
          <w:rFonts w:ascii="Verdana" w:hAnsi="Verdana" w:cs="Arial"/>
          <w:sz w:val="20"/>
          <w:szCs w:val="20"/>
        </w:rPr>
        <w:t>………………………………………</w:t>
      </w:r>
    </w:p>
    <w:p w14:paraId="4252EF87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02BBF54C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7269" w:tblpY="-29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0D5835" w:rsidRPr="00B20EDB" w14:paraId="36A37E63" w14:textId="77777777" w:rsidTr="00813323">
        <w:tc>
          <w:tcPr>
            <w:tcW w:w="675" w:type="dxa"/>
          </w:tcPr>
          <w:p w14:paraId="7FBE239F" w14:textId="75E9B45A" w:rsidR="000D5835" w:rsidRPr="00041F47" w:rsidRDefault="00041F47" w:rsidP="0081332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F47">
              <w:rPr>
                <w:rFonts w:ascii="Verdana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14:paraId="3C6981C0" w14:textId="77777777" w:rsidR="000D5835" w:rsidRPr="00B20EDB" w:rsidRDefault="000D5835" w:rsidP="00813323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14:paraId="3451276B" w14:textId="77777777" w:rsidTr="00813323">
        <w:trPr>
          <w:trHeight w:val="320"/>
        </w:trPr>
        <w:tc>
          <w:tcPr>
            <w:tcW w:w="675" w:type="dxa"/>
          </w:tcPr>
          <w:p w14:paraId="39347B6D" w14:textId="0362F40E" w:rsidR="000D5835" w:rsidRPr="00041F47" w:rsidRDefault="00041F47" w:rsidP="0081332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F47">
              <w:rPr>
                <w:rFonts w:ascii="Verdana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14:paraId="2D6FC7CF" w14:textId="77777777" w:rsidR="000D5835" w:rsidRPr="00B20EDB" w:rsidRDefault="000D5835" w:rsidP="00813323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861F7D5" w14:textId="77777777" w:rsidR="00B20EDB" w:rsidRDefault="000D5835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 xml:space="preserve">La spesa graverà sui fondi: </w:t>
      </w:r>
    </w:p>
    <w:p w14:paraId="516D768D" w14:textId="77777777" w:rsidR="00B20EDB" w:rsidRDefault="00B20EDB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</w:p>
    <w:p w14:paraId="6F69E6B2" w14:textId="77777777" w:rsidR="000D5835" w:rsidRPr="00B20EDB" w:rsidRDefault="000D5835" w:rsidP="004734FB">
      <w:pPr>
        <w:spacing w:after="0" w:line="240" w:lineRule="auto"/>
        <w:ind w:left="-284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 xml:space="preserve"> …………………………………………</w:t>
      </w:r>
      <w:r w:rsidR="00B20EDB">
        <w:rPr>
          <w:rFonts w:ascii="Verdana" w:hAnsi="Verdana" w:cs="Arial"/>
          <w:b/>
          <w:sz w:val="20"/>
          <w:szCs w:val="20"/>
        </w:rPr>
        <w:t>……………………..</w:t>
      </w:r>
      <w:r w:rsidRPr="00B20EDB">
        <w:rPr>
          <w:rFonts w:ascii="Verdana" w:hAnsi="Verdana" w:cs="Arial"/>
          <w:sz w:val="20"/>
          <w:szCs w:val="20"/>
        </w:rPr>
        <w:t xml:space="preserve">  </w:t>
      </w:r>
    </w:p>
    <w:p w14:paraId="1E30128A" w14:textId="687EF47C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 xml:space="preserve">     </w:t>
      </w:r>
    </w:p>
    <w:p w14:paraId="3543FDD1" w14:textId="7D5F7035" w:rsidR="000D5835" w:rsidRPr="00DF22DD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b/>
          <w:sz w:val="20"/>
          <w:szCs w:val="20"/>
        </w:rPr>
      </w:pPr>
      <w:r w:rsidRPr="00DF22DD">
        <w:rPr>
          <w:rFonts w:ascii="Verdana" w:hAnsi="Verdana" w:cs="Arial"/>
          <w:b/>
          <w:sz w:val="20"/>
          <w:szCs w:val="20"/>
        </w:rPr>
        <w:t>Il cui responsabile scie</w:t>
      </w:r>
      <w:r w:rsidR="00041F47" w:rsidRPr="00DF22DD">
        <w:rPr>
          <w:rFonts w:ascii="Verdana" w:hAnsi="Verdana" w:cs="Arial"/>
          <w:b/>
          <w:sz w:val="20"/>
          <w:szCs w:val="20"/>
        </w:rPr>
        <w:t>ntifico è il  ……………………………………………</w:t>
      </w:r>
      <w:r w:rsidR="00DF22DD" w:rsidRPr="00DF22DD">
        <w:rPr>
          <w:rFonts w:ascii="Verdana" w:hAnsi="Verdana" w:cs="Arial"/>
          <w:b/>
          <w:sz w:val="20"/>
          <w:szCs w:val="20"/>
        </w:rPr>
        <w:t>……</w:t>
      </w:r>
    </w:p>
    <w:p w14:paraId="0C6D11EC" w14:textId="77777777" w:rsidR="008C7072" w:rsidRPr="00DF22DD" w:rsidRDefault="008C7072" w:rsidP="00476110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CBFDBBA" w14:textId="77777777" w:rsidR="000D5835" w:rsidRPr="00476110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75D26B2" w14:textId="7147CA98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      </w:t>
      </w:r>
      <w:r>
        <w:rPr>
          <w:rFonts w:ascii="Verdana" w:hAnsi="Verdana" w:cs="Arial"/>
          <w:sz w:val="18"/>
          <w:szCs w:val="18"/>
        </w:rPr>
        <w:t xml:space="preserve">   </w:t>
      </w:r>
      <w:r w:rsidRPr="00476110">
        <w:rPr>
          <w:rFonts w:ascii="Verdana" w:hAnsi="Verdana" w:cs="Arial"/>
          <w:sz w:val="18"/>
          <w:szCs w:val="18"/>
        </w:rPr>
        <w:t xml:space="preserve"> Il Richiedente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                                            </w:t>
      </w:r>
      <w:r w:rsidR="00DF22D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Pr="00476110">
        <w:rPr>
          <w:rFonts w:ascii="Verdana" w:hAnsi="Verdana" w:cs="Arial"/>
          <w:sz w:val="18"/>
          <w:szCs w:val="18"/>
        </w:rPr>
        <w:t>Il Responsabile Scientifico</w:t>
      </w:r>
    </w:p>
    <w:p w14:paraId="1BA23004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_______________________</w:t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________</w:t>
      </w:r>
      <w:r w:rsidRPr="00476110">
        <w:rPr>
          <w:rFonts w:ascii="Verdana" w:hAnsi="Verdana" w:cs="Arial"/>
          <w:sz w:val="18"/>
          <w:szCs w:val="18"/>
        </w:rPr>
        <w:t>__________________</w:t>
      </w:r>
    </w:p>
    <w:p w14:paraId="3818C985" w14:textId="77777777" w:rsidR="008C7072" w:rsidRDefault="008C707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10C12E" w14:textId="77777777" w:rsidR="00720CB5" w:rsidRDefault="00720CB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</w:t>
      </w:r>
    </w:p>
    <w:p w14:paraId="29F7B268" w14:textId="44AA521D" w:rsidR="008C7072" w:rsidRDefault="00720CB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</w:t>
      </w:r>
      <w:r w:rsidR="005D2702">
        <w:rPr>
          <w:rFonts w:ascii="Verdana" w:hAnsi="Verdana" w:cs="Arial"/>
          <w:sz w:val="18"/>
          <w:szCs w:val="18"/>
        </w:rPr>
        <w:t xml:space="preserve">        </w:t>
      </w:r>
      <w:bookmarkStart w:id="0" w:name="_GoBack"/>
      <w:bookmarkEnd w:id="0"/>
      <w:r w:rsidR="005D2702">
        <w:rPr>
          <w:rFonts w:ascii="Verdana" w:hAnsi="Verdana" w:cs="Arial"/>
          <w:sz w:val="18"/>
          <w:szCs w:val="18"/>
        </w:rPr>
        <w:t xml:space="preserve"> Per presa visione e autorizzazione a procedere</w:t>
      </w:r>
    </w:p>
    <w:p w14:paraId="37AF4720" w14:textId="3EFD9794" w:rsidR="00FB095A" w:rsidRPr="007912DA" w:rsidRDefault="00A71696" w:rsidP="00DF22D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912DA">
        <w:rPr>
          <w:rFonts w:ascii="Verdana" w:hAnsi="Verdana" w:cs="Arial"/>
          <w:b/>
          <w:sz w:val="20"/>
          <w:szCs w:val="20"/>
        </w:rPr>
        <w:t xml:space="preserve">Il RUP </w:t>
      </w:r>
      <w:r w:rsidR="007912DA" w:rsidRPr="007912DA">
        <w:rPr>
          <w:rFonts w:ascii="Verdana" w:hAnsi="Verdana" w:cs="Arial"/>
          <w:b/>
          <w:sz w:val="20"/>
          <w:szCs w:val="20"/>
        </w:rPr>
        <w:t>– dott.ssa Patrizia Cecchi</w:t>
      </w:r>
    </w:p>
    <w:p w14:paraId="20D11730" w14:textId="1452CCDE" w:rsidR="000D5835" w:rsidRPr="008C7072" w:rsidRDefault="00FB095A" w:rsidP="00C8534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</w:t>
      </w:r>
      <w:r w:rsidR="00DF22DD">
        <w:rPr>
          <w:rFonts w:ascii="Verdana" w:hAnsi="Verdana" w:cs="Arial"/>
          <w:sz w:val="18"/>
          <w:szCs w:val="18"/>
        </w:rPr>
        <w:t xml:space="preserve">       </w:t>
      </w:r>
      <w:r w:rsidR="00751B57">
        <w:rPr>
          <w:rFonts w:ascii="Verdana" w:hAnsi="Verdana" w:cs="Arial"/>
          <w:sz w:val="18"/>
          <w:szCs w:val="18"/>
        </w:rPr>
        <w:t>_____________________________</w:t>
      </w:r>
      <w:r w:rsidR="00A71696">
        <w:rPr>
          <w:rFonts w:ascii="Verdana" w:hAnsi="Verdana" w:cs="Arial"/>
          <w:sz w:val="18"/>
          <w:szCs w:val="18"/>
        </w:rPr>
        <w:t xml:space="preserve">    </w:t>
      </w:r>
    </w:p>
    <w:sectPr w:rsidR="000D5835" w:rsidRPr="008C7072" w:rsidSect="00542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134" w:bottom="1134" w:left="1134" w:header="147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F889D" w14:textId="77777777" w:rsidR="002D53EB" w:rsidRDefault="002D53EB">
      <w:r>
        <w:separator/>
      </w:r>
    </w:p>
  </w:endnote>
  <w:endnote w:type="continuationSeparator" w:id="0">
    <w:p w14:paraId="2432D320" w14:textId="77777777" w:rsidR="002D53EB" w:rsidRDefault="002D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8992" w14:textId="77777777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55CA9" w14:textId="77777777"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A8EC" w14:textId="10650A39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2702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>/</w:t>
    </w:r>
    <w:r w:rsidR="00B03639">
      <w:rPr>
        <w:rStyle w:val="Numeropagina"/>
      </w:rPr>
      <w:t>4</w:t>
    </w:r>
  </w:p>
  <w:p w14:paraId="5D2843B1" w14:textId="77777777" w:rsidR="0054265B" w:rsidRDefault="0054265B" w:rsidP="005426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A001" w14:textId="77777777" w:rsidR="00737C7A" w:rsidRDefault="00737C7A" w:rsidP="00BF55B6">
    <w:pPr>
      <w:pStyle w:val="StilePidiPagina"/>
    </w:pPr>
    <w:r>
      <w:t>Via Santa Marta, 3 – 50139 Firenze (Italia)</w:t>
    </w:r>
  </w:p>
  <w:p w14:paraId="413123F3" w14:textId="77777777" w:rsidR="00737C7A" w:rsidRDefault="00737C7A" w:rsidP="00BF55B6">
    <w:pPr>
      <w:pStyle w:val="StilePidiPagina"/>
    </w:pPr>
    <w:r>
      <w:t xml:space="preserve">tel. +39 055 4796340/608;  fax. +39 055 4796342;  </w:t>
    </w:r>
  </w:p>
  <w:p w14:paraId="153CF619" w14:textId="77777777"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14:paraId="5EB9E83C" w14:textId="77777777" w:rsidR="00737C7A" w:rsidRDefault="00737C7A" w:rsidP="00BF55B6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8577" w14:textId="77777777" w:rsidR="002D53EB" w:rsidRDefault="002D53EB">
      <w:r>
        <w:separator/>
      </w:r>
    </w:p>
  </w:footnote>
  <w:footnote w:type="continuationSeparator" w:id="0">
    <w:p w14:paraId="093D195E" w14:textId="77777777" w:rsidR="002D53EB" w:rsidRDefault="002D53EB">
      <w:r>
        <w:continuationSeparator/>
      </w:r>
    </w:p>
  </w:footnote>
  <w:footnote w:id="1">
    <w:p w14:paraId="2CA9E29F" w14:textId="77777777" w:rsidR="00737C7A" w:rsidRPr="00EF0FC1" w:rsidRDefault="00737C7A" w:rsidP="006354A1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>Es. Responsabile scientifico Progetto di ricerca, membro progetto di ricerca, ……..</w:t>
      </w:r>
    </w:p>
  </w:footnote>
  <w:footnote w:id="2">
    <w:p w14:paraId="0FFE7EF6" w14:textId="20200D9E" w:rsidR="00737C7A" w:rsidRPr="003939D6" w:rsidRDefault="00737C7A" w:rsidP="007A0341">
      <w:pPr>
        <w:pStyle w:val="Testonotaapidipagina"/>
        <w:jc w:val="both"/>
        <w:rPr>
          <w:rStyle w:val="Rimandonotaapidipagina"/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</w:footnote>
  <w:footnote w:id="3">
    <w:p w14:paraId="4FCF72C5" w14:textId="434AFE18" w:rsidR="003939D6" w:rsidRPr="003939D6" w:rsidRDefault="003939D6">
      <w:pPr>
        <w:pStyle w:val="Testonotaapidipagina"/>
        <w:rPr>
          <w:rFonts w:ascii="Verdana" w:hAnsi="Verdana"/>
          <w:sz w:val="16"/>
          <w:szCs w:val="16"/>
        </w:rPr>
      </w:pPr>
      <w:r w:rsidRPr="003939D6">
        <w:rPr>
          <w:rStyle w:val="Rimandonotaapidipagina"/>
          <w:rFonts w:ascii="Verdana" w:hAnsi="Verdana"/>
          <w:sz w:val="16"/>
          <w:szCs w:val="16"/>
        </w:rPr>
        <w:footnoteRef/>
      </w:r>
      <w:r w:rsidRPr="003939D6">
        <w:rPr>
          <w:rFonts w:ascii="Verdana" w:hAnsi="Verdana"/>
          <w:sz w:val="16"/>
          <w:szCs w:val="16"/>
        </w:rPr>
        <w:t xml:space="preserve"> I prototipi non sono oggetto di inventariazione, e dunque non confluiscono nel patrimonio dell’ente</w:t>
      </w:r>
    </w:p>
  </w:footnote>
  <w:footnote w:id="4">
    <w:p w14:paraId="143FB03A" w14:textId="4B0F5D71" w:rsidR="00EE262E" w:rsidRPr="00075BEF" w:rsidRDefault="00EE262E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075BEF">
        <w:rPr>
          <w:rFonts w:ascii="Verdana" w:hAnsi="Verdana" w:cs="Arial"/>
          <w:sz w:val="18"/>
          <w:szCs w:val="18"/>
        </w:rPr>
        <w:t xml:space="preserve">Punto istruttore per la parte informatica è </w:t>
      </w:r>
      <w:proofErr w:type="spellStart"/>
      <w:r w:rsidRPr="00075BEF">
        <w:rPr>
          <w:rFonts w:ascii="Verdana" w:hAnsi="Verdana" w:cs="Arial"/>
          <w:sz w:val="18"/>
          <w:szCs w:val="18"/>
        </w:rPr>
        <w:t>Ing.F.Franci</w:t>
      </w:r>
      <w:proofErr w:type="spellEnd"/>
      <w:r w:rsidRPr="00075BEF">
        <w:rPr>
          <w:rFonts w:ascii="Verdana" w:hAnsi="Verdana" w:cs="Arial"/>
          <w:sz w:val="18"/>
          <w:szCs w:val="18"/>
        </w:rPr>
        <w:t xml:space="preserve">, per la parte tecnica </w:t>
      </w:r>
      <w:proofErr w:type="spellStart"/>
      <w:r w:rsidRPr="00075BEF">
        <w:rPr>
          <w:rFonts w:ascii="Verdana" w:hAnsi="Verdana" w:cs="Arial"/>
          <w:sz w:val="18"/>
          <w:szCs w:val="18"/>
        </w:rPr>
        <w:t>Sig.A.Baldi</w:t>
      </w:r>
      <w:proofErr w:type="spellEnd"/>
      <w:r w:rsidRPr="00075BEF">
        <w:rPr>
          <w:rFonts w:ascii="Verdana" w:hAnsi="Verdana" w:cs="Arial"/>
          <w:sz w:val="18"/>
          <w:szCs w:val="18"/>
        </w:rPr>
        <w:t>. Sono punti istruttori anche numerosi docenti che hanno richiesto l’autorizzazione al Direttore</w:t>
      </w:r>
      <w:r w:rsidRPr="00075BEF">
        <w:rPr>
          <w:rFonts w:ascii="Arial" w:hAnsi="Arial" w:cs="Arial"/>
        </w:rPr>
        <w:t>.</w:t>
      </w:r>
    </w:p>
  </w:footnote>
  <w:footnote w:id="5">
    <w:p w14:paraId="566FED7D" w14:textId="77777777" w:rsidR="00E243B2" w:rsidRPr="003939D6" w:rsidRDefault="00E243B2" w:rsidP="00E243B2">
      <w:pPr>
        <w:pStyle w:val="Testonotaapidipagina"/>
        <w:jc w:val="both"/>
        <w:rPr>
          <w:rStyle w:val="Rimandonotaapidipagina"/>
          <w:rFonts w:ascii="Verdana" w:hAnsi="Verdana"/>
          <w:sz w:val="22"/>
          <w:szCs w:val="22"/>
        </w:rPr>
      </w:pPr>
      <w:r w:rsidRPr="003939D6">
        <w:rPr>
          <w:rStyle w:val="Rimandonotaapidipagina"/>
          <w:rFonts w:ascii="Verdana" w:hAnsi="Verdana"/>
          <w:sz w:val="22"/>
          <w:szCs w:val="22"/>
        </w:rPr>
        <w:footnoteRef/>
      </w:r>
      <w:r w:rsidRPr="003939D6">
        <w:rPr>
          <w:rStyle w:val="Rimandonotaapidipagina"/>
          <w:rFonts w:ascii="Verdana" w:hAnsi="Verdana"/>
          <w:sz w:val="22"/>
          <w:szCs w:val="22"/>
        </w:rPr>
        <w:t xml:space="preserve"> Trattasi in genere di prototipi non presenti sul mercato per il quale il Dipartimento fornisce piena e dettagliata progettazione.</w:t>
      </w:r>
    </w:p>
  </w:footnote>
  <w:footnote w:id="6">
    <w:p w14:paraId="67433BA9" w14:textId="77777777" w:rsidR="006E4174" w:rsidRPr="003D4636" w:rsidRDefault="006E4174" w:rsidP="006E4174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3D4636">
        <w:rPr>
          <w:b/>
          <w:bCs/>
        </w:rPr>
        <w:t>Art. 42. Conflitto di interesse</w:t>
      </w:r>
    </w:p>
    <w:p w14:paraId="1954B44A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stazioni appaltanti prevedono misure adeguate per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</w:t>
      </w:r>
      <w:r>
        <w:rPr>
          <w:rFonts w:ascii="Arial" w:hAnsi="Arial" w:cs="Arial"/>
          <w:i/>
          <w:sz w:val="16"/>
          <w:szCs w:val="16"/>
        </w:rPr>
        <w:t xml:space="preserve">tutti gli operatori economici. </w:t>
      </w:r>
    </w:p>
    <w:p w14:paraId="619548F5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62. </w:t>
      </w:r>
    </w:p>
    <w:p w14:paraId="371CC32F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4636">
        <w:rPr>
          <w:rFonts w:ascii="Arial" w:hAnsi="Arial" w:cs="Arial"/>
          <w:i/>
          <w:sz w:val="16"/>
          <w:szCs w:val="16"/>
        </w:rPr>
        <w:t xml:space="preserve">pubblico. </w:t>
      </w:r>
    </w:p>
    <w:p w14:paraId="6578B64B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disposizioni dei commi 1, 2 e 3 valgono anche per la fase di esecuzione dei contratti pubblici. </w:t>
      </w:r>
    </w:p>
    <w:p w14:paraId="62F63B61" w14:textId="77777777" w:rsidR="006E4174" w:rsidRPr="003D4636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La stazione appaltante vigila affinché gli adempimenti di cui ai commi 3 e 4 siano rispettati.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BC31" w14:textId="77777777" w:rsidR="00737C7A" w:rsidRDefault="00737C7A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B68E2" w14:textId="77777777" w:rsidR="00737C7A" w:rsidRDefault="00737C7A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539214" w14:textId="77777777"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6DF4" w14:textId="43186FD6" w:rsidR="00C23F66" w:rsidRDefault="00DF22DD" w:rsidP="00737C7A">
    <w:pPr>
      <w:pStyle w:val="Intestazione"/>
      <w:ind w:left="-1560" w:right="360"/>
      <w:jc w:val="center"/>
      <w:rPr>
        <w:rStyle w:val="Numeropagina"/>
      </w:rPr>
    </w:pPr>
    <w:r>
      <w:rPr>
        <w:noProof/>
        <w:lang w:eastAsia="it-IT" w:bidi="ar-SA"/>
      </w:rPr>
      <w:drawing>
        <wp:inline distT="0" distB="0" distL="0" distR="0" wp14:anchorId="3E3D6865" wp14:editId="081B65AC">
          <wp:extent cx="8201025" cy="1266190"/>
          <wp:effectExtent l="0" t="0" r="9525" b="0"/>
          <wp:docPr id="2" name="Immagine 2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4357" cy="12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9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1"/>
    </w:tblGrid>
    <w:tr w:rsidR="00737C7A" w:rsidRPr="0046437A" w14:paraId="4A1A1633" w14:textId="77777777" w:rsidTr="00C95669">
      <w:trPr>
        <w:cantSplit/>
        <w:trHeight w:val="1330"/>
        <w:jc w:val="center"/>
      </w:trPr>
      <w:tc>
        <w:tcPr>
          <w:tcW w:w="8971" w:type="dxa"/>
          <w:vAlign w:val="center"/>
        </w:tcPr>
        <w:p w14:paraId="4AAB42B8" w14:textId="07891D66" w:rsidR="00737C7A" w:rsidRPr="00DF22DD" w:rsidRDefault="00C23F66" w:rsidP="00C23F66">
          <w:pPr>
            <w:spacing w:after="0" w:line="240" w:lineRule="auto"/>
            <w:ind w:left="1004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20"/>
            </w:rPr>
            <w:t xml:space="preserve">             </w:t>
          </w:r>
          <w:r w:rsidR="00737C7A" w:rsidRPr="00DF22DD">
            <w:rPr>
              <w:rFonts w:ascii="Verdana" w:hAnsi="Verdana"/>
              <w:b/>
              <w:sz w:val="18"/>
              <w:szCs w:val="18"/>
            </w:rPr>
            <w:t xml:space="preserve">RICHIESTA DI ACQUISTO BENI/SERVIZI </w:t>
          </w:r>
        </w:p>
        <w:p w14:paraId="60C5D0A2" w14:textId="0AFEA1EA" w:rsidR="00C23F66" w:rsidRPr="00DF22DD" w:rsidRDefault="00DF22DD" w:rsidP="00DF22DD">
          <w:pPr>
            <w:spacing w:after="0" w:line="240" w:lineRule="auto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                                   </w:t>
          </w:r>
          <w:r w:rsidR="00C23F66" w:rsidRPr="00DF22DD">
            <w:rPr>
              <w:rFonts w:ascii="Verdana" w:hAnsi="Verdana"/>
              <w:b/>
              <w:sz w:val="18"/>
              <w:szCs w:val="18"/>
            </w:rPr>
            <w:t>Importo inferiore a euro 40.000,00</w:t>
          </w:r>
        </w:p>
        <w:p w14:paraId="06D43B00" w14:textId="77777777" w:rsidR="00943E3D" w:rsidRPr="00DF22DD" w:rsidRDefault="00943E3D" w:rsidP="00DF22DD">
          <w:pPr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6FD2955F" w14:textId="7543DA6A" w:rsidR="001F342A" w:rsidRPr="00DF22DD" w:rsidRDefault="001F342A" w:rsidP="001F342A">
          <w:pPr>
            <w:pStyle w:val="Paragrafoelenco"/>
            <w:numPr>
              <w:ilvl w:val="0"/>
              <w:numId w:val="24"/>
            </w:numPr>
            <w:spacing w:after="0" w:line="240" w:lineRule="auto"/>
            <w:rPr>
              <w:rFonts w:ascii="Verdana" w:hAnsi="Verdana"/>
              <w:b/>
              <w:sz w:val="18"/>
              <w:szCs w:val="18"/>
            </w:rPr>
          </w:pPr>
          <w:r w:rsidRPr="00DF22DD">
            <w:rPr>
              <w:rFonts w:ascii="Verdana" w:hAnsi="Verdana"/>
              <w:b/>
              <w:sz w:val="18"/>
              <w:szCs w:val="18"/>
            </w:rPr>
            <w:t>Affidamento diretto</w:t>
          </w:r>
          <w:r w:rsidR="00943E3D" w:rsidRPr="00DF22DD">
            <w:rPr>
              <w:rFonts w:ascii="Verdana" w:hAnsi="Verdana"/>
              <w:b/>
              <w:sz w:val="18"/>
              <w:szCs w:val="18"/>
            </w:rPr>
            <w:t xml:space="preserve"> - </w:t>
          </w:r>
          <w:r w:rsidR="00350C2A" w:rsidRPr="00DF22DD">
            <w:rPr>
              <w:rFonts w:ascii="Verdana" w:hAnsi="Verdana"/>
              <w:b/>
              <w:sz w:val="18"/>
              <w:szCs w:val="18"/>
            </w:rPr>
            <w:t>criterio del prezzo più basso</w:t>
          </w:r>
          <w:r w:rsidR="00481D53" w:rsidRPr="00DF22DD">
            <w:rPr>
              <w:rFonts w:ascii="Verdana" w:hAnsi="Verdana"/>
              <w:b/>
              <w:sz w:val="18"/>
              <w:szCs w:val="18"/>
            </w:rPr>
            <w:t xml:space="preserve"> o rapporto qualità/prezzo</w:t>
          </w:r>
        </w:p>
        <w:p w14:paraId="272B7AFD" w14:textId="6DCF729E" w:rsidR="00425436" w:rsidRPr="00425436" w:rsidRDefault="00425436" w:rsidP="00EE262E">
          <w:pPr>
            <w:pStyle w:val="Paragrafoelenco"/>
            <w:spacing w:after="0" w:line="240" w:lineRule="auto"/>
            <w:rPr>
              <w:rFonts w:ascii="Verdana" w:hAnsi="Verdana"/>
              <w:b/>
              <w:sz w:val="20"/>
            </w:rPr>
          </w:pPr>
        </w:p>
      </w:tc>
    </w:tr>
  </w:tbl>
  <w:p w14:paraId="65D277A5" w14:textId="77777777" w:rsidR="00737C7A" w:rsidRPr="0063150F" w:rsidRDefault="00737C7A" w:rsidP="0063150F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BE48" w14:textId="77777777" w:rsidR="00737C7A" w:rsidRDefault="00737C7A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7A3D3" wp14:editId="2154C705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D7EB" w14:textId="77777777"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99B4F8" wp14:editId="78C071AC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5A4131" w14:textId="77777777" w:rsidR="00737C7A" w:rsidRDefault="00737C7A"/>
                        <w:p w14:paraId="7C83C113" w14:textId="77777777"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F7A3D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14:paraId="689AD7EB" w14:textId="77777777"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99B4F8" wp14:editId="78C071AC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5A4131" w14:textId="77777777" w:rsidR="00737C7A" w:rsidRDefault="00737C7A"/>
                  <w:p w14:paraId="7C83C113" w14:textId="77777777"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63DDE9" wp14:editId="2E451E58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40181" w14:textId="77777777"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63DDE9"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14:paraId="51740181" w14:textId="77777777"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CFD7D9A"/>
    <w:multiLevelType w:val="hybridMultilevel"/>
    <w:tmpl w:val="9156F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3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>
    <w:nsid w:val="6CD91C62"/>
    <w:multiLevelType w:val="hybridMultilevel"/>
    <w:tmpl w:val="C63EF156"/>
    <w:lvl w:ilvl="0" w:tplc="5770B72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90387"/>
    <w:multiLevelType w:val="hybridMultilevel"/>
    <w:tmpl w:val="C644D52A"/>
    <w:lvl w:ilvl="0" w:tplc="7E982206">
      <w:numFmt w:val="bullet"/>
      <w:lvlText w:val="-"/>
      <w:lvlJc w:val="left"/>
      <w:pPr>
        <w:ind w:left="76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0"/>
  </w:num>
  <w:num w:numId="5">
    <w:abstractNumId w:val="22"/>
  </w:num>
  <w:num w:numId="6">
    <w:abstractNumId w:val="21"/>
  </w:num>
  <w:num w:numId="7">
    <w:abstractNumId w:val="32"/>
  </w:num>
  <w:num w:numId="8">
    <w:abstractNumId w:val="13"/>
  </w:num>
  <w:num w:numId="9">
    <w:abstractNumId w:val="9"/>
  </w:num>
  <w:num w:numId="10">
    <w:abstractNumId w:val="26"/>
  </w:num>
  <w:num w:numId="11">
    <w:abstractNumId w:val="29"/>
  </w:num>
  <w:num w:numId="12">
    <w:abstractNumId w:val="19"/>
  </w:num>
  <w:num w:numId="13">
    <w:abstractNumId w:val="7"/>
  </w:num>
  <w:num w:numId="14">
    <w:abstractNumId w:val="11"/>
  </w:num>
  <w:num w:numId="15">
    <w:abstractNumId w:val="8"/>
  </w:num>
  <w:num w:numId="16">
    <w:abstractNumId w:val="27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4"/>
  </w:num>
  <w:num w:numId="23">
    <w:abstractNumId w:val="34"/>
  </w:num>
  <w:num w:numId="24">
    <w:abstractNumId w:val="23"/>
  </w:num>
  <w:num w:numId="25">
    <w:abstractNumId w:val="20"/>
  </w:num>
  <w:num w:numId="26">
    <w:abstractNumId w:val="1"/>
  </w:num>
  <w:num w:numId="27">
    <w:abstractNumId w:val="16"/>
  </w:num>
  <w:num w:numId="28">
    <w:abstractNumId w:val="3"/>
  </w:num>
  <w:num w:numId="29">
    <w:abstractNumId w:val="33"/>
  </w:num>
  <w:num w:numId="30">
    <w:abstractNumId w:val="18"/>
  </w:num>
  <w:num w:numId="31">
    <w:abstractNumId w:val="14"/>
  </w:num>
  <w:num w:numId="32">
    <w:abstractNumId w:val="31"/>
  </w:num>
  <w:num w:numId="33">
    <w:abstractNumId w:val="28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05395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74FBF"/>
    <w:rsid w:val="00075BEF"/>
    <w:rsid w:val="0008316F"/>
    <w:rsid w:val="000A3B44"/>
    <w:rsid w:val="000B059C"/>
    <w:rsid w:val="000D5835"/>
    <w:rsid w:val="000D6FF1"/>
    <w:rsid w:val="000E648D"/>
    <w:rsid w:val="0012779B"/>
    <w:rsid w:val="00132930"/>
    <w:rsid w:val="0013437D"/>
    <w:rsid w:val="00142D71"/>
    <w:rsid w:val="00173644"/>
    <w:rsid w:val="00177DDF"/>
    <w:rsid w:val="00191CF4"/>
    <w:rsid w:val="001954B6"/>
    <w:rsid w:val="001A3404"/>
    <w:rsid w:val="001B22DD"/>
    <w:rsid w:val="001C21E3"/>
    <w:rsid w:val="001C7F5D"/>
    <w:rsid w:val="001E63BE"/>
    <w:rsid w:val="001F342A"/>
    <w:rsid w:val="001F7BF0"/>
    <w:rsid w:val="001F7C96"/>
    <w:rsid w:val="0021318E"/>
    <w:rsid w:val="002231AE"/>
    <w:rsid w:val="00241F40"/>
    <w:rsid w:val="002819A5"/>
    <w:rsid w:val="00285E5D"/>
    <w:rsid w:val="00293656"/>
    <w:rsid w:val="00296A9D"/>
    <w:rsid w:val="002C6639"/>
    <w:rsid w:val="002D53EB"/>
    <w:rsid w:val="002E7ADB"/>
    <w:rsid w:val="002F4F9A"/>
    <w:rsid w:val="002F5BFB"/>
    <w:rsid w:val="003000B2"/>
    <w:rsid w:val="00316777"/>
    <w:rsid w:val="00350C2A"/>
    <w:rsid w:val="0035478A"/>
    <w:rsid w:val="00367436"/>
    <w:rsid w:val="003703CC"/>
    <w:rsid w:val="00382F9F"/>
    <w:rsid w:val="003939D6"/>
    <w:rsid w:val="00393DF5"/>
    <w:rsid w:val="003A77E5"/>
    <w:rsid w:val="003B55FB"/>
    <w:rsid w:val="003D4636"/>
    <w:rsid w:val="003D47C1"/>
    <w:rsid w:val="003E607E"/>
    <w:rsid w:val="003E65B5"/>
    <w:rsid w:val="003F4557"/>
    <w:rsid w:val="003F5C78"/>
    <w:rsid w:val="0040330F"/>
    <w:rsid w:val="004039B3"/>
    <w:rsid w:val="00404E30"/>
    <w:rsid w:val="00424B58"/>
    <w:rsid w:val="00425436"/>
    <w:rsid w:val="0046437A"/>
    <w:rsid w:val="004734FB"/>
    <w:rsid w:val="00476110"/>
    <w:rsid w:val="00481D53"/>
    <w:rsid w:val="00481E78"/>
    <w:rsid w:val="004833ED"/>
    <w:rsid w:val="00495979"/>
    <w:rsid w:val="004A00AA"/>
    <w:rsid w:val="004A35A1"/>
    <w:rsid w:val="004A3C28"/>
    <w:rsid w:val="004C14B8"/>
    <w:rsid w:val="004C2A1D"/>
    <w:rsid w:val="004D46AB"/>
    <w:rsid w:val="004E70B8"/>
    <w:rsid w:val="00522D12"/>
    <w:rsid w:val="00534D11"/>
    <w:rsid w:val="0054265B"/>
    <w:rsid w:val="00546109"/>
    <w:rsid w:val="005515CC"/>
    <w:rsid w:val="005850C3"/>
    <w:rsid w:val="0059637D"/>
    <w:rsid w:val="005B4337"/>
    <w:rsid w:val="005B7473"/>
    <w:rsid w:val="005C25AD"/>
    <w:rsid w:val="005C42FC"/>
    <w:rsid w:val="005C461B"/>
    <w:rsid w:val="005D2702"/>
    <w:rsid w:val="005E1BB5"/>
    <w:rsid w:val="005F7138"/>
    <w:rsid w:val="0063150F"/>
    <w:rsid w:val="006354A1"/>
    <w:rsid w:val="00635BC4"/>
    <w:rsid w:val="00636159"/>
    <w:rsid w:val="0064320E"/>
    <w:rsid w:val="00643E41"/>
    <w:rsid w:val="00666351"/>
    <w:rsid w:val="006A407E"/>
    <w:rsid w:val="006C3ED7"/>
    <w:rsid w:val="006E4174"/>
    <w:rsid w:val="00701D6F"/>
    <w:rsid w:val="00712443"/>
    <w:rsid w:val="00720CB5"/>
    <w:rsid w:val="00727DA0"/>
    <w:rsid w:val="00730D18"/>
    <w:rsid w:val="00737C7A"/>
    <w:rsid w:val="00751B57"/>
    <w:rsid w:val="007553D7"/>
    <w:rsid w:val="00757FA9"/>
    <w:rsid w:val="007912DA"/>
    <w:rsid w:val="007A0341"/>
    <w:rsid w:val="007B5D5D"/>
    <w:rsid w:val="007B78FC"/>
    <w:rsid w:val="007D7995"/>
    <w:rsid w:val="007E3DBF"/>
    <w:rsid w:val="007E6B0E"/>
    <w:rsid w:val="007F5ACA"/>
    <w:rsid w:val="00804141"/>
    <w:rsid w:val="00806ABA"/>
    <w:rsid w:val="00813323"/>
    <w:rsid w:val="008422FC"/>
    <w:rsid w:val="00842755"/>
    <w:rsid w:val="00897131"/>
    <w:rsid w:val="008C7072"/>
    <w:rsid w:val="008D2D0A"/>
    <w:rsid w:val="008E0CC3"/>
    <w:rsid w:val="008E25D3"/>
    <w:rsid w:val="008F1176"/>
    <w:rsid w:val="008F1D6D"/>
    <w:rsid w:val="008F1EC1"/>
    <w:rsid w:val="0091087D"/>
    <w:rsid w:val="009200EA"/>
    <w:rsid w:val="00942811"/>
    <w:rsid w:val="00943E3D"/>
    <w:rsid w:val="009454D8"/>
    <w:rsid w:val="00947CC1"/>
    <w:rsid w:val="00951CF2"/>
    <w:rsid w:val="00957348"/>
    <w:rsid w:val="00966443"/>
    <w:rsid w:val="009673FA"/>
    <w:rsid w:val="00975D88"/>
    <w:rsid w:val="009763DE"/>
    <w:rsid w:val="00976D69"/>
    <w:rsid w:val="00982457"/>
    <w:rsid w:val="009F2CCF"/>
    <w:rsid w:val="009F3408"/>
    <w:rsid w:val="009F5B6F"/>
    <w:rsid w:val="00A0176B"/>
    <w:rsid w:val="00A0269E"/>
    <w:rsid w:val="00A14363"/>
    <w:rsid w:val="00A212D8"/>
    <w:rsid w:val="00A32902"/>
    <w:rsid w:val="00A535BF"/>
    <w:rsid w:val="00A54EE1"/>
    <w:rsid w:val="00A661FB"/>
    <w:rsid w:val="00A71696"/>
    <w:rsid w:val="00A81103"/>
    <w:rsid w:val="00A94B72"/>
    <w:rsid w:val="00A95180"/>
    <w:rsid w:val="00AC35C7"/>
    <w:rsid w:val="00AE015F"/>
    <w:rsid w:val="00B013E0"/>
    <w:rsid w:val="00B03639"/>
    <w:rsid w:val="00B07EB9"/>
    <w:rsid w:val="00B125D3"/>
    <w:rsid w:val="00B1477D"/>
    <w:rsid w:val="00B202BB"/>
    <w:rsid w:val="00B20EDB"/>
    <w:rsid w:val="00B508A2"/>
    <w:rsid w:val="00BA348A"/>
    <w:rsid w:val="00BB66BB"/>
    <w:rsid w:val="00BB6A4A"/>
    <w:rsid w:val="00BB71B2"/>
    <w:rsid w:val="00BC4FD9"/>
    <w:rsid w:val="00BF4360"/>
    <w:rsid w:val="00BF55B6"/>
    <w:rsid w:val="00C128CE"/>
    <w:rsid w:val="00C233EA"/>
    <w:rsid w:val="00C23F66"/>
    <w:rsid w:val="00C379AA"/>
    <w:rsid w:val="00C5533E"/>
    <w:rsid w:val="00C61DB4"/>
    <w:rsid w:val="00C7141A"/>
    <w:rsid w:val="00C824F1"/>
    <w:rsid w:val="00C85342"/>
    <w:rsid w:val="00C95669"/>
    <w:rsid w:val="00CA3C8A"/>
    <w:rsid w:val="00CB4B31"/>
    <w:rsid w:val="00CB609B"/>
    <w:rsid w:val="00CF128B"/>
    <w:rsid w:val="00CF185E"/>
    <w:rsid w:val="00CF32AC"/>
    <w:rsid w:val="00D16B0C"/>
    <w:rsid w:val="00D3793D"/>
    <w:rsid w:val="00D464E2"/>
    <w:rsid w:val="00D611BF"/>
    <w:rsid w:val="00D651C3"/>
    <w:rsid w:val="00D7562E"/>
    <w:rsid w:val="00D810E5"/>
    <w:rsid w:val="00D8149E"/>
    <w:rsid w:val="00D830CA"/>
    <w:rsid w:val="00D84711"/>
    <w:rsid w:val="00D95FE9"/>
    <w:rsid w:val="00DA4B31"/>
    <w:rsid w:val="00DB139D"/>
    <w:rsid w:val="00DB41EE"/>
    <w:rsid w:val="00DC645F"/>
    <w:rsid w:val="00DD237A"/>
    <w:rsid w:val="00DF22DD"/>
    <w:rsid w:val="00DF6360"/>
    <w:rsid w:val="00E077C5"/>
    <w:rsid w:val="00E134A9"/>
    <w:rsid w:val="00E243B2"/>
    <w:rsid w:val="00E36285"/>
    <w:rsid w:val="00E44BC1"/>
    <w:rsid w:val="00E521A6"/>
    <w:rsid w:val="00E54585"/>
    <w:rsid w:val="00E56FB8"/>
    <w:rsid w:val="00E57C48"/>
    <w:rsid w:val="00E66202"/>
    <w:rsid w:val="00E6666D"/>
    <w:rsid w:val="00E8732F"/>
    <w:rsid w:val="00E9096C"/>
    <w:rsid w:val="00E96151"/>
    <w:rsid w:val="00EC1867"/>
    <w:rsid w:val="00EC72E0"/>
    <w:rsid w:val="00ED0638"/>
    <w:rsid w:val="00ED7995"/>
    <w:rsid w:val="00EE262E"/>
    <w:rsid w:val="00EE3A22"/>
    <w:rsid w:val="00EF0FC1"/>
    <w:rsid w:val="00F0436C"/>
    <w:rsid w:val="00F11E78"/>
    <w:rsid w:val="00F20F3F"/>
    <w:rsid w:val="00F540FE"/>
    <w:rsid w:val="00F83322"/>
    <w:rsid w:val="00F94776"/>
    <w:rsid w:val="00FA54F5"/>
    <w:rsid w:val="00FB095A"/>
    <w:rsid w:val="00FB2043"/>
    <w:rsid w:val="00FB2462"/>
    <w:rsid w:val="00FE05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4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4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D46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4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D46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cquistinretepa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691E-E36C-4D4B-80E2-81B2B1F4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11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Bea</cp:lastModifiedBy>
  <cp:revision>5</cp:revision>
  <cp:lastPrinted>2016-06-10T11:25:00Z</cp:lastPrinted>
  <dcterms:created xsi:type="dcterms:W3CDTF">2017-07-24T09:44:00Z</dcterms:created>
  <dcterms:modified xsi:type="dcterms:W3CDTF">2019-07-10T11:45:00Z</dcterms:modified>
</cp:coreProperties>
</file>